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84A07" w14:textId="77777777" w:rsidR="003A48AD" w:rsidRPr="00865013" w:rsidRDefault="003A48AD" w:rsidP="00E452BE">
      <w:pPr>
        <w:pStyle w:val="Titre"/>
        <w:jc w:val="center"/>
        <w:rPr>
          <w:b/>
          <w:sz w:val="40"/>
          <w:lang w:val="en-US"/>
        </w:rPr>
      </w:pPr>
      <w:r w:rsidRPr="00865013">
        <w:rPr>
          <w:b/>
          <w:sz w:val="40"/>
          <w:lang w:val="en-US"/>
        </w:rPr>
        <w:t>International Research Network (IRN)</w:t>
      </w:r>
    </w:p>
    <w:p w14:paraId="796CD93D" w14:textId="77777777" w:rsidR="002E6DA3" w:rsidRPr="00865013" w:rsidRDefault="003A48AD" w:rsidP="003A48AD">
      <w:pPr>
        <w:pStyle w:val="Titre1"/>
        <w:jc w:val="center"/>
        <w:rPr>
          <w:b/>
          <w:i/>
          <w:sz w:val="36"/>
          <w:lang w:val="en-US"/>
        </w:rPr>
      </w:pPr>
      <w:proofErr w:type="spellStart"/>
      <w:r w:rsidRPr="00865013">
        <w:rPr>
          <w:b/>
          <w:sz w:val="36"/>
          <w:lang w:val="en-US"/>
        </w:rPr>
        <w:t>Formulaire</w:t>
      </w:r>
      <w:proofErr w:type="spellEnd"/>
      <w:r w:rsidRPr="00865013">
        <w:rPr>
          <w:b/>
          <w:sz w:val="36"/>
          <w:lang w:val="en-US"/>
        </w:rPr>
        <w:t xml:space="preserve"> de </w:t>
      </w:r>
      <w:proofErr w:type="spellStart"/>
      <w:r w:rsidRPr="00865013">
        <w:rPr>
          <w:b/>
          <w:sz w:val="36"/>
          <w:lang w:val="en-US"/>
        </w:rPr>
        <w:t>dépôt</w:t>
      </w:r>
      <w:proofErr w:type="spellEnd"/>
      <w:r w:rsidRPr="00865013">
        <w:rPr>
          <w:b/>
          <w:sz w:val="36"/>
          <w:lang w:val="en-US"/>
        </w:rPr>
        <w:t xml:space="preserve"> /</w:t>
      </w:r>
      <w:r w:rsidRPr="00865013">
        <w:rPr>
          <w:b/>
          <w:i/>
          <w:sz w:val="36"/>
          <w:lang w:val="en-US"/>
        </w:rPr>
        <w:t>Template for application</w:t>
      </w:r>
    </w:p>
    <w:p w14:paraId="5FD6EC2C" w14:textId="77777777" w:rsidR="00B93FDC" w:rsidRPr="00B93FDC" w:rsidRDefault="00B93FDC" w:rsidP="00B93FDC">
      <w:pPr>
        <w:jc w:val="center"/>
        <w:rPr>
          <w:b/>
          <w:sz w:val="22"/>
          <w:u w:val="single"/>
        </w:rPr>
      </w:pPr>
      <w:r w:rsidRPr="00B93FDC">
        <w:rPr>
          <w:b/>
          <w:sz w:val="22"/>
          <w:u w:val="single"/>
        </w:rPr>
        <w:t>10 pages maximum</w:t>
      </w:r>
    </w:p>
    <w:p w14:paraId="532F4D4B" w14:textId="1A62A78A" w:rsidR="002E75CD" w:rsidRPr="002E75CD" w:rsidRDefault="002E75CD" w:rsidP="004B47F0">
      <w:r w:rsidRPr="002E75CD">
        <w:t xml:space="preserve">Plus d’information sur les </w:t>
      </w:r>
      <w:r w:rsidRPr="002E75CD">
        <w:rPr>
          <w:b/>
        </w:rPr>
        <w:t xml:space="preserve">Groupements de Recherche International </w:t>
      </w:r>
      <w:r w:rsidRPr="002E75CD">
        <w:t>du CNRS</w:t>
      </w:r>
      <w:r w:rsidR="00EA2C49">
        <w:t xml:space="preserve">, cliquez </w:t>
      </w:r>
      <w:hyperlink r:id="rId9" w:history="1">
        <w:r w:rsidR="00EA2C49" w:rsidRPr="00EA2C49">
          <w:rPr>
            <w:rStyle w:val="Lienhypertexte"/>
          </w:rPr>
          <w:t>ici</w:t>
        </w:r>
      </w:hyperlink>
    </w:p>
    <w:p w14:paraId="58B51302" w14:textId="5E3BB9E6" w:rsidR="002E75CD" w:rsidRPr="004B47F0" w:rsidRDefault="002E75CD" w:rsidP="004B47F0">
      <w:pPr>
        <w:rPr>
          <w:i/>
          <w:lang w:val="en-US"/>
        </w:rPr>
      </w:pPr>
      <w:r w:rsidRPr="004B47F0">
        <w:rPr>
          <w:i/>
          <w:lang w:val="en-US"/>
        </w:rPr>
        <w:t xml:space="preserve">For more information on the </w:t>
      </w:r>
      <w:r w:rsidRPr="004B47F0">
        <w:rPr>
          <w:b/>
          <w:i/>
          <w:lang w:val="en-US"/>
        </w:rPr>
        <w:t>International Research Networks</w:t>
      </w:r>
      <w:r w:rsidRPr="004B47F0" w:rsidDel="000D5AD6">
        <w:rPr>
          <w:i/>
          <w:lang w:val="en-US"/>
        </w:rPr>
        <w:t xml:space="preserve"> </w:t>
      </w:r>
      <w:r w:rsidRPr="004B47F0">
        <w:rPr>
          <w:i/>
          <w:lang w:val="en-US"/>
        </w:rPr>
        <w:t>of the CNRS, click</w:t>
      </w:r>
      <w:r w:rsidR="00EA2C49">
        <w:rPr>
          <w:i/>
          <w:lang w:val="en-US"/>
        </w:rPr>
        <w:t xml:space="preserve"> </w:t>
      </w:r>
      <w:hyperlink r:id="rId10" w:history="1">
        <w:r w:rsidR="00EA2C49" w:rsidRPr="00EA2C49">
          <w:rPr>
            <w:rStyle w:val="Lienhypertexte"/>
            <w:i/>
            <w:lang w:val="en-US"/>
          </w:rPr>
          <w:t>here</w:t>
        </w:r>
      </w:hyperlink>
      <w:r w:rsidRPr="004B47F0">
        <w:rPr>
          <w:i/>
          <w:lang w:val="en-US"/>
        </w:rPr>
        <w:t xml:space="preserve"> </w:t>
      </w:r>
    </w:p>
    <w:p w14:paraId="35A7089F" w14:textId="77C08F8A" w:rsidR="00B93FDC" w:rsidRDefault="00B93FDC" w:rsidP="00B93FDC">
      <w:r>
        <w:t xml:space="preserve">Le projet scientifique complet doit être rédigé en anglais et doit comporter les chapitres listés ci-dessous. Le résumé doit être rédigé en français et en anglais. </w:t>
      </w:r>
    </w:p>
    <w:p w14:paraId="64028DE2" w14:textId="3CFF486E" w:rsidR="00B93FDC" w:rsidRPr="00B64545" w:rsidRDefault="00B93FDC" w:rsidP="00B93FDC">
      <w:pPr>
        <w:rPr>
          <w:i/>
          <w:lang w:val="en-US"/>
        </w:rPr>
      </w:pPr>
      <w:r w:rsidRPr="009335CC">
        <w:rPr>
          <w:i/>
          <w:lang w:val="en-US"/>
        </w:rPr>
        <w:t xml:space="preserve">The complete scientific project must be written in English comprised of the chapters listed below. </w:t>
      </w:r>
      <w:r w:rsidRPr="00E50749">
        <w:rPr>
          <w:i/>
          <w:lang w:val="en-US"/>
        </w:rPr>
        <w:t>The abstract must be wri</w:t>
      </w:r>
      <w:r w:rsidR="00B42265">
        <w:rPr>
          <w:i/>
          <w:lang w:val="en-US"/>
        </w:rPr>
        <w:t>tten in both French and English</w:t>
      </w:r>
      <w:r w:rsidRPr="009335CC">
        <w:rPr>
          <w:i/>
          <w:lang w:val="en-US"/>
        </w:rPr>
        <w:t>.</w:t>
      </w:r>
    </w:p>
    <w:p w14:paraId="5109F3F0" w14:textId="77777777" w:rsidR="00B93FDC" w:rsidRPr="00B93FDC" w:rsidRDefault="00DA326B" w:rsidP="00B93FDC">
      <w:pPr>
        <w:pStyle w:val="Titre1"/>
        <w:numPr>
          <w:ilvl w:val="0"/>
          <w:numId w:val="5"/>
        </w:numPr>
        <w:rPr>
          <w:sz w:val="28"/>
        </w:rPr>
      </w:pPr>
      <w:r>
        <w:rPr>
          <w:sz w:val="28"/>
        </w:rPr>
        <w:t>P</w:t>
      </w:r>
      <w:r w:rsidR="00E203C6">
        <w:rPr>
          <w:sz w:val="28"/>
        </w:rPr>
        <w:t>résentation</w:t>
      </w:r>
      <w:r w:rsidR="00304E88">
        <w:rPr>
          <w:sz w:val="28"/>
        </w:rPr>
        <w:t xml:space="preserve"> / </w:t>
      </w:r>
      <w:proofErr w:type="spellStart"/>
      <w:r w:rsidR="00304E88" w:rsidRPr="00304E88">
        <w:rPr>
          <w:i/>
          <w:sz w:val="28"/>
        </w:rPr>
        <w:t>presentation</w:t>
      </w:r>
      <w:proofErr w:type="spellEnd"/>
    </w:p>
    <w:p w14:paraId="05E01A0E" w14:textId="77777777" w:rsidR="00B93FDC" w:rsidRPr="00B93FDC" w:rsidRDefault="00B93FDC" w:rsidP="00E203C6">
      <w:pPr>
        <w:spacing w:after="0"/>
        <w:ind w:left="284" w:firstLine="218"/>
        <w:jc w:val="left"/>
        <w:rPr>
          <w:rFonts w:ascii="Calibri" w:eastAsia="Calibri" w:hAnsi="Calibri" w:cs="Times New Roman"/>
          <w:sz w:val="22"/>
          <w:szCs w:val="22"/>
          <w:lang w:eastAsia="en-US"/>
        </w:rPr>
      </w:pPr>
      <w:r w:rsidRPr="00B93FDC">
        <w:rPr>
          <w:rFonts w:ascii="Calibri" w:eastAsia="Calibri" w:hAnsi="Calibri" w:cs="Times New Roman"/>
          <w:sz w:val="22"/>
          <w:szCs w:val="22"/>
          <w:lang w:eastAsia="en-US"/>
        </w:rPr>
        <w:t xml:space="preserve">a) </w:t>
      </w:r>
      <w:r w:rsidRPr="00B93FDC">
        <w:rPr>
          <w:rFonts w:ascii="Calibri" w:eastAsia="Calibri" w:hAnsi="Calibri" w:cs="Times New Roman"/>
          <w:b/>
          <w:sz w:val="22"/>
          <w:szCs w:val="22"/>
          <w:lang w:eastAsia="en-US"/>
        </w:rPr>
        <w:t>Nom et acronyme du projet</w:t>
      </w:r>
    </w:p>
    <w:p w14:paraId="015432BA" w14:textId="77777777" w:rsidR="00B93FDC" w:rsidRPr="00B93FDC" w:rsidRDefault="00B93FDC" w:rsidP="00E203C6">
      <w:pPr>
        <w:spacing w:after="0"/>
        <w:ind w:left="284" w:firstLine="218"/>
        <w:rPr>
          <w:rFonts w:ascii="Calibri" w:eastAsia="Calibri" w:hAnsi="Calibri" w:cs="Times New Roman"/>
          <w:i/>
          <w:sz w:val="22"/>
          <w:szCs w:val="22"/>
          <w:lang w:val="en-US" w:eastAsia="en-US"/>
        </w:rPr>
      </w:pPr>
      <w:r w:rsidRPr="00B93FDC">
        <w:rPr>
          <w:rFonts w:ascii="Calibri" w:eastAsia="Calibri" w:hAnsi="Calibri" w:cs="Times New Roman"/>
          <w:i/>
          <w:sz w:val="22"/>
          <w:szCs w:val="22"/>
          <w:lang w:val="en-US" w:eastAsia="en-US"/>
        </w:rPr>
        <w:t>Name and acronym of the project</w:t>
      </w:r>
    </w:p>
    <w:p w14:paraId="162AC06C" w14:textId="77777777" w:rsidR="00B93FDC" w:rsidRPr="00B93FDC" w:rsidRDefault="00B93FDC" w:rsidP="00B93FDC">
      <w:pPr>
        <w:spacing w:after="0"/>
        <w:ind w:left="284"/>
        <w:rPr>
          <w:rFonts w:ascii="Calibri" w:eastAsia="Calibri" w:hAnsi="Calibri" w:cs="Times New Roman"/>
          <w:sz w:val="22"/>
          <w:szCs w:val="22"/>
          <w:lang w:val="en-US" w:eastAsia="en-US"/>
        </w:rPr>
      </w:pPr>
    </w:p>
    <w:p w14:paraId="0124A138" w14:textId="77777777" w:rsidR="00B93FDC" w:rsidRPr="00B93FDC" w:rsidRDefault="00B93FDC" w:rsidP="00E203C6">
      <w:pPr>
        <w:spacing w:after="0"/>
        <w:ind w:left="502"/>
        <w:rPr>
          <w:rFonts w:ascii="Calibri" w:eastAsia="Calibri" w:hAnsi="Calibri" w:cs="Times New Roman"/>
          <w:b/>
          <w:sz w:val="22"/>
          <w:szCs w:val="22"/>
          <w:lang w:eastAsia="en-US"/>
        </w:rPr>
      </w:pPr>
      <w:r w:rsidRPr="00B93FDC">
        <w:rPr>
          <w:rFonts w:ascii="Calibri" w:eastAsia="Calibri" w:hAnsi="Calibri" w:cs="Times New Roman"/>
          <w:sz w:val="22"/>
          <w:szCs w:val="22"/>
          <w:lang w:eastAsia="en-US"/>
        </w:rPr>
        <w:t xml:space="preserve">b) </w:t>
      </w:r>
      <w:r w:rsidRPr="00B93FDC">
        <w:rPr>
          <w:rFonts w:ascii="Calibri" w:eastAsia="Calibri" w:hAnsi="Calibri" w:cs="Times New Roman"/>
          <w:b/>
          <w:sz w:val="22"/>
          <w:szCs w:val="22"/>
          <w:lang w:eastAsia="en-US"/>
        </w:rPr>
        <w:t>Nom, laboratoire, organisme d’appartenance et adresses</w:t>
      </w:r>
      <w:r w:rsidRPr="00B93FDC">
        <w:rPr>
          <w:rFonts w:ascii="Calibri" w:eastAsia="Calibri" w:hAnsi="Calibri" w:cs="Times New Roman"/>
          <w:sz w:val="22"/>
          <w:szCs w:val="22"/>
          <w:lang w:eastAsia="en-US"/>
        </w:rPr>
        <w:t xml:space="preserve"> (postale et courriel) </w:t>
      </w:r>
      <w:r w:rsidRPr="00B93FDC">
        <w:rPr>
          <w:rFonts w:ascii="Calibri" w:eastAsia="Calibri" w:hAnsi="Calibri" w:cs="Times New Roman"/>
          <w:b/>
          <w:sz w:val="22"/>
          <w:szCs w:val="22"/>
          <w:lang w:eastAsia="en-US"/>
        </w:rPr>
        <w:t>du coordinateur français et du coordinateur étranger</w:t>
      </w:r>
    </w:p>
    <w:p w14:paraId="75497FE0" w14:textId="77777777" w:rsidR="00B93FDC" w:rsidRPr="00B93FDC" w:rsidRDefault="00B93FDC" w:rsidP="00E203C6">
      <w:pPr>
        <w:spacing w:after="0"/>
        <w:ind w:left="502"/>
        <w:rPr>
          <w:rFonts w:ascii="Calibri" w:eastAsia="Calibri" w:hAnsi="Calibri" w:cs="Times New Roman"/>
          <w:i/>
          <w:sz w:val="22"/>
          <w:szCs w:val="22"/>
          <w:lang w:val="en-US" w:eastAsia="en-US"/>
        </w:rPr>
      </w:pPr>
      <w:r w:rsidRPr="00B93FDC">
        <w:rPr>
          <w:rFonts w:ascii="Calibri" w:eastAsia="Calibri" w:hAnsi="Calibri" w:cs="Times New Roman"/>
          <w:i/>
          <w:sz w:val="22"/>
          <w:szCs w:val="22"/>
          <w:lang w:val="en-US" w:eastAsia="en-US"/>
        </w:rPr>
        <w:t>Names of the French and foreign coordinators, their laboratories, departments and institutions with addresses (postal and e-mail).</w:t>
      </w:r>
    </w:p>
    <w:p w14:paraId="1FBBA21C" w14:textId="77777777" w:rsidR="00B93FDC" w:rsidRPr="00B93FDC" w:rsidRDefault="00B93FDC" w:rsidP="00B93FDC">
      <w:pPr>
        <w:spacing w:after="0"/>
        <w:ind w:left="284"/>
        <w:rPr>
          <w:rFonts w:ascii="Calibri" w:eastAsia="Calibri" w:hAnsi="Calibri" w:cs="Times New Roman"/>
          <w:sz w:val="22"/>
          <w:szCs w:val="22"/>
          <w:lang w:val="en-US" w:eastAsia="en-US"/>
        </w:rPr>
      </w:pPr>
    </w:p>
    <w:p w14:paraId="7C46DED0" w14:textId="77777777" w:rsidR="00B93FDC" w:rsidRPr="00B93FDC" w:rsidRDefault="00B93FDC" w:rsidP="00E203C6">
      <w:pPr>
        <w:spacing w:after="0"/>
        <w:ind w:left="502"/>
        <w:rPr>
          <w:rFonts w:ascii="Calibri" w:eastAsia="Calibri" w:hAnsi="Calibri" w:cs="Times New Roman"/>
          <w:sz w:val="22"/>
          <w:szCs w:val="22"/>
          <w:lang w:eastAsia="en-US"/>
        </w:rPr>
      </w:pPr>
      <w:r w:rsidRPr="00B93FDC">
        <w:rPr>
          <w:rFonts w:ascii="Calibri" w:eastAsia="Calibri" w:hAnsi="Calibri" w:cs="Times New Roman"/>
          <w:sz w:val="22"/>
          <w:szCs w:val="22"/>
          <w:lang w:eastAsia="en-US"/>
        </w:rPr>
        <w:t xml:space="preserve">c) </w:t>
      </w:r>
      <w:r w:rsidRPr="00B93FDC">
        <w:rPr>
          <w:rFonts w:ascii="Calibri" w:eastAsia="Calibri" w:hAnsi="Calibri" w:cs="Times New Roman"/>
          <w:b/>
          <w:sz w:val="22"/>
          <w:szCs w:val="22"/>
          <w:lang w:eastAsia="en-US"/>
        </w:rPr>
        <w:t>Noms, laboratoires, organismes d’appartenance et adresses des autres participants (français et étrangers)</w:t>
      </w:r>
    </w:p>
    <w:p w14:paraId="45DEDF2D" w14:textId="77777777" w:rsidR="00B93FDC" w:rsidRPr="00E203C6" w:rsidRDefault="00B93FDC" w:rsidP="00E203C6">
      <w:pPr>
        <w:pStyle w:val="Sansinterligne"/>
        <w:ind w:left="502"/>
        <w:rPr>
          <w:i/>
          <w:lang w:val="en-US" w:eastAsia="en-US"/>
        </w:rPr>
      </w:pPr>
      <w:r w:rsidRPr="00E203C6">
        <w:rPr>
          <w:i/>
          <w:lang w:val="en-US" w:eastAsia="en-US"/>
        </w:rPr>
        <w:t>Names of the other participants, their laboratories, departments and institutions with addresses (French and foreign).</w:t>
      </w:r>
    </w:p>
    <w:p w14:paraId="1224A6E1" w14:textId="77777777" w:rsidR="00E203C6" w:rsidRPr="00E203C6" w:rsidRDefault="00E203C6" w:rsidP="00E203C6">
      <w:pPr>
        <w:spacing w:after="0"/>
        <w:rPr>
          <w:rFonts w:ascii="Calibri" w:eastAsia="Calibri" w:hAnsi="Calibri" w:cs="Times New Roman"/>
          <w:sz w:val="22"/>
          <w:szCs w:val="22"/>
          <w:lang w:val="en-US" w:eastAsia="en-US"/>
        </w:rPr>
      </w:pPr>
    </w:p>
    <w:p w14:paraId="2322BDF0" w14:textId="77777777" w:rsidR="00B93FDC" w:rsidRPr="00DA326B" w:rsidRDefault="00B93FDC" w:rsidP="00304E88">
      <w:pPr>
        <w:pStyle w:val="Titre1"/>
        <w:numPr>
          <w:ilvl w:val="0"/>
          <w:numId w:val="5"/>
        </w:numPr>
        <w:jc w:val="both"/>
        <w:rPr>
          <w:i/>
          <w:sz w:val="28"/>
        </w:rPr>
      </w:pPr>
      <w:r w:rsidRPr="00B93FDC">
        <w:rPr>
          <w:sz w:val="28"/>
        </w:rPr>
        <w:t>Résumé en français et en anglais</w:t>
      </w:r>
      <w:r w:rsidR="00304E88">
        <w:rPr>
          <w:sz w:val="28"/>
        </w:rPr>
        <w:t xml:space="preserve"> / </w:t>
      </w:r>
      <w:r w:rsidRPr="00DA326B">
        <w:rPr>
          <w:i/>
          <w:sz w:val="28"/>
        </w:rPr>
        <w:t xml:space="preserve">Abstract in French and in </w:t>
      </w:r>
      <w:r w:rsidR="00304E88" w:rsidRPr="00DA326B">
        <w:rPr>
          <w:i/>
          <w:sz w:val="28"/>
        </w:rPr>
        <w:t>E</w:t>
      </w:r>
      <w:r w:rsidRPr="00DA326B">
        <w:rPr>
          <w:i/>
          <w:sz w:val="28"/>
        </w:rPr>
        <w:t>nglish</w:t>
      </w:r>
    </w:p>
    <w:p w14:paraId="06DD5C82" w14:textId="77777777" w:rsidR="00E203C6" w:rsidRPr="00304E88" w:rsidRDefault="00E203C6" w:rsidP="00E203C6">
      <w:pPr>
        <w:spacing w:after="0"/>
        <w:rPr>
          <w:rFonts w:ascii="Calibri" w:eastAsia="Calibri" w:hAnsi="Calibri" w:cs="Times New Roman"/>
          <w:sz w:val="22"/>
          <w:szCs w:val="22"/>
          <w:lang w:eastAsia="en-US"/>
        </w:rPr>
      </w:pPr>
    </w:p>
    <w:p w14:paraId="7532A32B" w14:textId="77777777" w:rsidR="002E6DA3" w:rsidRDefault="00B93FDC" w:rsidP="00B93FDC">
      <w:pPr>
        <w:pStyle w:val="Titre2"/>
        <w:numPr>
          <w:ilvl w:val="0"/>
          <w:numId w:val="5"/>
        </w:numPr>
      </w:pPr>
      <w:r w:rsidRPr="00B93FDC">
        <w:t>Contexte et historique de la collaboration</w:t>
      </w:r>
      <w:r>
        <w:t xml:space="preserve"> / </w:t>
      </w:r>
      <w:proofErr w:type="spellStart"/>
      <w:r w:rsidRPr="00B93FDC">
        <w:rPr>
          <w:i/>
        </w:rPr>
        <w:t>Historical</w:t>
      </w:r>
      <w:proofErr w:type="spellEnd"/>
      <w:r w:rsidRPr="00B93FDC">
        <w:rPr>
          <w:i/>
        </w:rPr>
        <w:t xml:space="preserve"> </w:t>
      </w:r>
      <w:proofErr w:type="spellStart"/>
      <w:r w:rsidRPr="00B93FDC">
        <w:rPr>
          <w:i/>
        </w:rPr>
        <w:t>context</w:t>
      </w:r>
      <w:proofErr w:type="spellEnd"/>
      <w:r w:rsidRPr="00B93FDC">
        <w:rPr>
          <w:i/>
        </w:rPr>
        <w:t xml:space="preserve"> of the collaboration</w:t>
      </w:r>
    </w:p>
    <w:p w14:paraId="6847AEB1" w14:textId="77777777" w:rsidR="002050DD" w:rsidRDefault="002050DD" w:rsidP="002050DD">
      <w:pPr>
        <w:pStyle w:val="Sansinterligne"/>
      </w:pPr>
    </w:p>
    <w:p w14:paraId="32AA8E73" w14:textId="299F8896" w:rsidR="00B93FDC" w:rsidRPr="00B93FDC" w:rsidRDefault="00B93FDC" w:rsidP="00B93FDC">
      <w:pPr>
        <w:ind w:left="502"/>
      </w:pPr>
      <w:r w:rsidRPr="00B93FDC">
        <w:t xml:space="preserve">Préciser, le cas échéant, les résultats antérieurs communs, </w:t>
      </w:r>
      <w:proofErr w:type="spellStart"/>
      <w:r w:rsidRPr="00B93FDC">
        <w:t>co</w:t>
      </w:r>
      <w:proofErr w:type="spellEnd"/>
      <w:r w:rsidRPr="00B93FDC">
        <w:t xml:space="preserve">-publications (citations complètes), brevets, </w:t>
      </w:r>
      <w:proofErr w:type="spellStart"/>
      <w:r w:rsidRPr="00B93FDC">
        <w:t>co</w:t>
      </w:r>
      <w:proofErr w:type="spellEnd"/>
      <w:r w:rsidRPr="00B93FDC">
        <w:t xml:space="preserve">-organisation de conférences ou workshops nationales et internationales, co-tutelles de thèses, échanges de chercheurs, post-docs, etc… </w:t>
      </w:r>
    </w:p>
    <w:p w14:paraId="5427A5EC" w14:textId="77777777" w:rsidR="002E6DA3" w:rsidRPr="00B93FDC" w:rsidRDefault="00B93FDC" w:rsidP="00B93FDC">
      <w:pPr>
        <w:ind w:left="502"/>
        <w:rPr>
          <w:i/>
          <w:lang w:val="en-US"/>
        </w:rPr>
      </w:pPr>
      <w:r w:rsidRPr="00B93FDC">
        <w:rPr>
          <w:i/>
          <w:lang w:val="en-US"/>
        </w:rPr>
        <w:t>If applicable provide common achievements (co-publications with complete citations, patents, joint organization of national and international conferences or workshops, co-direction of PhD students, exchanges of researchers, post-docs, etc…)</w:t>
      </w:r>
    </w:p>
    <w:p w14:paraId="101527E7" w14:textId="77777777" w:rsidR="002E6DA3" w:rsidRDefault="00B93FDC" w:rsidP="00B93FDC">
      <w:pPr>
        <w:pStyle w:val="Titre2"/>
        <w:numPr>
          <w:ilvl w:val="0"/>
          <w:numId w:val="5"/>
        </w:numPr>
      </w:pPr>
      <w:r w:rsidRPr="00B93FDC">
        <w:lastRenderedPageBreak/>
        <w:t>Description du projet scientifique</w:t>
      </w:r>
      <w:r>
        <w:t xml:space="preserve"> / </w:t>
      </w:r>
      <w:r w:rsidRPr="00B93FDC">
        <w:rPr>
          <w:i/>
        </w:rPr>
        <w:t xml:space="preserve">Description of the </w:t>
      </w:r>
      <w:proofErr w:type="spellStart"/>
      <w:r w:rsidRPr="00B93FDC">
        <w:rPr>
          <w:i/>
        </w:rPr>
        <w:t>scientific</w:t>
      </w:r>
      <w:proofErr w:type="spellEnd"/>
      <w:r w:rsidRPr="00B93FDC">
        <w:rPr>
          <w:i/>
        </w:rPr>
        <w:t xml:space="preserve"> </w:t>
      </w:r>
      <w:proofErr w:type="spellStart"/>
      <w:r w:rsidRPr="00B93FDC">
        <w:rPr>
          <w:i/>
        </w:rPr>
        <w:t>project</w:t>
      </w:r>
      <w:proofErr w:type="spellEnd"/>
    </w:p>
    <w:p w14:paraId="53ACE537" w14:textId="77777777" w:rsidR="002050DD" w:rsidRDefault="002050DD" w:rsidP="002050DD">
      <w:pPr>
        <w:pStyle w:val="Sansinterligne"/>
      </w:pPr>
    </w:p>
    <w:p w14:paraId="16A8823E" w14:textId="55C07748" w:rsidR="00B93FDC" w:rsidRPr="004B47F0" w:rsidRDefault="00B93FDC" w:rsidP="004B47F0">
      <w:pPr>
        <w:ind w:left="502"/>
      </w:pPr>
      <w:r w:rsidRPr="000646F8">
        <w:t>État de l’art</w:t>
      </w:r>
      <w:r>
        <w:t xml:space="preserve"> du sujet en question,</w:t>
      </w:r>
      <w:r w:rsidRPr="000646F8">
        <w:t xml:space="preserve"> </w:t>
      </w:r>
      <w:r>
        <w:t xml:space="preserve">le </w:t>
      </w:r>
      <w:r w:rsidRPr="000646F8">
        <w:t>projet scientifique</w:t>
      </w:r>
      <w:r>
        <w:t xml:space="preserve"> et son intérêt</w:t>
      </w:r>
      <w:r w:rsidRPr="000646F8">
        <w:t xml:space="preserve">, </w:t>
      </w:r>
      <w:r>
        <w:t xml:space="preserve">la </w:t>
      </w:r>
      <w:r w:rsidRPr="000646F8">
        <w:t xml:space="preserve">qualité et originalité du projet, </w:t>
      </w:r>
      <w:r>
        <w:t xml:space="preserve">ses </w:t>
      </w:r>
      <w:r w:rsidRPr="000646F8">
        <w:t xml:space="preserve">objectifs, </w:t>
      </w:r>
      <w:r>
        <w:t xml:space="preserve">et perspectives. </w:t>
      </w:r>
      <w:r w:rsidRPr="009335CC">
        <w:t>Expliquer la relation entre le projet et les thématiques des laboratoires.</w:t>
      </w:r>
    </w:p>
    <w:p w14:paraId="59993646" w14:textId="77777777" w:rsidR="00B93FDC" w:rsidRDefault="00B93FDC" w:rsidP="00B93FDC">
      <w:pPr>
        <w:spacing w:after="0"/>
        <w:ind w:left="502"/>
        <w:rPr>
          <w:i/>
          <w:lang w:val="en-US"/>
        </w:rPr>
      </w:pPr>
      <w:r w:rsidRPr="00ED7532">
        <w:rPr>
          <w:i/>
          <w:lang w:val="en-US"/>
        </w:rPr>
        <w:t xml:space="preserve">State of the art of the subject in question, the scientific project and its interest, the quality and originality of the project, objectives, and future perspectives. </w:t>
      </w:r>
      <w:r w:rsidRPr="00400D8D">
        <w:rPr>
          <w:i/>
          <w:lang w:val="en-US"/>
        </w:rPr>
        <w:t>Explain the relation between the project and the research t</w:t>
      </w:r>
      <w:r>
        <w:rPr>
          <w:i/>
          <w:lang w:val="en-US"/>
        </w:rPr>
        <w:t>hemes of the laboratories.</w:t>
      </w:r>
    </w:p>
    <w:p w14:paraId="65C40CA5" w14:textId="77777777" w:rsidR="002E6DA3" w:rsidRPr="004B47F0" w:rsidRDefault="002E6DA3">
      <w:pPr>
        <w:rPr>
          <w:rFonts w:ascii="Calibri" w:hAnsi="Calibri"/>
          <w:lang w:val="en-US"/>
        </w:rPr>
      </w:pPr>
    </w:p>
    <w:p w14:paraId="2D260164" w14:textId="77777777" w:rsidR="002E6DA3" w:rsidRPr="00DA326B" w:rsidRDefault="00DA326B" w:rsidP="00DA326B">
      <w:pPr>
        <w:pStyle w:val="Titre2"/>
        <w:numPr>
          <w:ilvl w:val="0"/>
          <w:numId w:val="5"/>
        </w:numPr>
        <w:jc w:val="both"/>
        <w:rPr>
          <w:lang w:val="en-US"/>
        </w:rPr>
      </w:pPr>
      <w:r>
        <w:rPr>
          <w:lang w:val="en-US"/>
        </w:rPr>
        <w:t>Description</w:t>
      </w:r>
      <w:r w:rsidR="00B93FDC" w:rsidRPr="00DA326B">
        <w:rPr>
          <w:lang w:val="en-US"/>
        </w:rPr>
        <w:t xml:space="preserve"> de </w:t>
      </w:r>
      <w:proofErr w:type="spellStart"/>
      <w:r w:rsidR="00B93FDC" w:rsidRPr="00DA326B">
        <w:rPr>
          <w:lang w:val="en-US"/>
        </w:rPr>
        <w:t>l’intérêt</w:t>
      </w:r>
      <w:proofErr w:type="spellEnd"/>
      <w:r w:rsidR="00B93FDC" w:rsidRPr="00DA326B">
        <w:rPr>
          <w:lang w:val="en-US"/>
        </w:rPr>
        <w:t xml:space="preserve"> de la structuration de la </w:t>
      </w:r>
      <w:proofErr w:type="spellStart"/>
      <w:r w:rsidR="00B93FDC" w:rsidRPr="00DA326B">
        <w:rPr>
          <w:lang w:val="en-US"/>
        </w:rPr>
        <w:t>communauté</w:t>
      </w:r>
      <w:proofErr w:type="spellEnd"/>
      <w:r w:rsidR="00B93FDC" w:rsidRPr="00DA326B">
        <w:rPr>
          <w:lang w:val="en-US"/>
        </w:rPr>
        <w:t xml:space="preserve"> </w:t>
      </w:r>
      <w:proofErr w:type="spellStart"/>
      <w:r w:rsidR="00B93FDC" w:rsidRPr="00DA326B">
        <w:rPr>
          <w:lang w:val="en-US"/>
        </w:rPr>
        <w:t>scientifique</w:t>
      </w:r>
      <w:proofErr w:type="spellEnd"/>
      <w:r w:rsidR="00B93FDC" w:rsidRPr="00DA326B">
        <w:rPr>
          <w:lang w:val="en-US"/>
        </w:rPr>
        <w:t xml:space="preserve"> </w:t>
      </w:r>
      <w:proofErr w:type="spellStart"/>
      <w:r w:rsidR="00B93FDC" w:rsidRPr="00DA326B">
        <w:rPr>
          <w:lang w:val="en-US"/>
        </w:rPr>
        <w:t>autour</w:t>
      </w:r>
      <w:proofErr w:type="spellEnd"/>
      <w:r w:rsidR="00B93FDC" w:rsidRPr="00DA326B">
        <w:rPr>
          <w:lang w:val="en-US"/>
        </w:rPr>
        <w:t xml:space="preserve"> du </w:t>
      </w:r>
      <w:proofErr w:type="spellStart"/>
      <w:r w:rsidR="00B93FDC" w:rsidRPr="00DA326B">
        <w:rPr>
          <w:lang w:val="en-US"/>
        </w:rPr>
        <w:t>thème</w:t>
      </w:r>
      <w:proofErr w:type="spellEnd"/>
      <w:r w:rsidR="00B93FDC" w:rsidRPr="00DA326B">
        <w:rPr>
          <w:lang w:val="en-US"/>
        </w:rPr>
        <w:t xml:space="preserve"> </w:t>
      </w:r>
      <w:proofErr w:type="spellStart"/>
      <w:r w:rsidR="00B93FDC" w:rsidRPr="00DA326B">
        <w:rPr>
          <w:lang w:val="en-US"/>
        </w:rPr>
        <w:t>choisi</w:t>
      </w:r>
      <w:proofErr w:type="spellEnd"/>
      <w:r w:rsidR="00B93FDC" w:rsidRPr="00DA326B">
        <w:rPr>
          <w:lang w:val="en-US"/>
        </w:rPr>
        <w:t xml:space="preserve"> et la pertinence du consortium</w:t>
      </w:r>
      <w:r w:rsidRPr="00DA326B">
        <w:rPr>
          <w:lang w:val="en-US"/>
        </w:rPr>
        <w:t xml:space="preserve"> / </w:t>
      </w:r>
      <w:r w:rsidR="00B93FDC" w:rsidRPr="00DA326B">
        <w:rPr>
          <w:i/>
          <w:lang w:val="en-US"/>
        </w:rPr>
        <w:t>Describe the interest of structuring the scientific community around the chosen theme and t</w:t>
      </w:r>
      <w:r w:rsidRPr="00DA326B">
        <w:rPr>
          <w:i/>
          <w:lang w:val="en-US"/>
        </w:rPr>
        <w:t>he pertinence of the consortium</w:t>
      </w:r>
    </w:p>
    <w:p w14:paraId="26101EF0" w14:textId="77777777" w:rsidR="00B93FDC" w:rsidRDefault="00B93FDC" w:rsidP="00B93FDC">
      <w:pPr>
        <w:pStyle w:val="Sansinterligne"/>
        <w:rPr>
          <w:lang w:val="en-US"/>
        </w:rPr>
      </w:pPr>
    </w:p>
    <w:p w14:paraId="537FAD36" w14:textId="77777777" w:rsidR="00DA326B" w:rsidRDefault="00DA326B" w:rsidP="00DA326B">
      <w:pPr>
        <w:rPr>
          <w:lang w:val="en-US"/>
        </w:rPr>
      </w:pPr>
    </w:p>
    <w:p w14:paraId="6424CA28" w14:textId="77777777" w:rsidR="002E6DA3" w:rsidRDefault="00DA326B" w:rsidP="00FA6AD0">
      <w:pPr>
        <w:pStyle w:val="Titre2"/>
        <w:numPr>
          <w:ilvl w:val="0"/>
          <w:numId w:val="5"/>
        </w:numPr>
        <w:jc w:val="both"/>
      </w:pPr>
      <w:r>
        <w:t>Description</w:t>
      </w:r>
      <w:r w:rsidR="00B93FDC" w:rsidRPr="00B93FDC">
        <w:t xml:space="preserve"> de la valeur ajoutée de la collaboration internationale</w:t>
      </w:r>
      <w:r w:rsidR="00FA6AD0">
        <w:t xml:space="preserve"> / </w:t>
      </w:r>
      <w:r w:rsidR="00FA6AD0" w:rsidRPr="00FA6AD0">
        <w:rPr>
          <w:i/>
          <w:lang w:val="en-US"/>
        </w:rPr>
        <w:t>description of the added value of the international cooperation</w:t>
      </w:r>
    </w:p>
    <w:p w14:paraId="2B55DA14" w14:textId="77777777" w:rsidR="002050DD" w:rsidRDefault="002050DD" w:rsidP="002050DD">
      <w:pPr>
        <w:pStyle w:val="Sansinterligne"/>
      </w:pPr>
    </w:p>
    <w:p w14:paraId="726C3CB1" w14:textId="13A101AA" w:rsidR="00FA6AD0" w:rsidRPr="00FA6AD0" w:rsidRDefault="00FA6AD0" w:rsidP="00FA6AD0">
      <w:pPr>
        <w:ind w:left="502"/>
      </w:pPr>
      <w:r w:rsidRPr="00FA6AD0">
        <w:t>Pour att</w:t>
      </w:r>
      <w:r w:rsidR="004C64BF">
        <w:t xml:space="preserve">eindre les objectifs du projet, </w:t>
      </w:r>
      <w:r w:rsidRPr="00FA6AD0">
        <w:t>expliquez pourquoi le même projet ne pourrait pas se fair</w:t>
      </w:r>
      <w:r w:rsidR="004C64BF">
        <w:t>e uniquement au niveau national</w:t>
      </w:r>
      <w:r w:rsidRPr="00FA6AD0">
        <w:t>. Décrivez les bénéfices escomptés pour les équipes françaises et étrangères</w:t>
      </w:r>
      <w:r w:rsidR="004C64BF">
        <w:t xml:space="preserve">, </w:t>
      </w:r>
      <w:r w:rsidR="004C64BF" w:rsidRPr="007D6048">
        <w:t xml:space="preserve">notamment en terme de retombées au-delà de </w:t>
      </w:r>
      <w:r w:rsidR="00A80A36" w:rsidRPr="007D6048">
        <w:t>l’</w:t>
      </w:r>
      <w:r w:rsidR="004C64BF" w:rsidRPr="007D6048">
        <w:t>animation scientifique (par exemple : préparation d’une réponse commune à des appels à projets, promotion d’une programmation conjointe, insertion dans des réseaux multilatéraux, organisation de l’activité autour d’une infrastructure de recherche, etc.)</w:t>
      </w:r>
      <w:r w:rsidRPr="007D6048">
        <w:t>.</w:t>
      </w:r>
    </w:p>
    <w:p w14:paraId="3D613C2D" w14:textId="565224D4" w:rsidR="00B93FDC" w:rsidRPr="007D6048" w:rsidRDefault="00FA6AD0" w:rsidP="00FA6AD0">
      <w:pPr>
        <w:ind w:left="502"/>
        <w:rPr>
          <w:i/>
          <w:lang w:val="en-US"/>
        </w:rPr>
      </w:pPr>
      <w:r w:rsidRPr="00FA6AD0">
        <w:rPr>
          <w:i/>
          <w:lang w:val="en-US"/>
        </w:rPr>
        <w:t>To f</w:t>
      </w:r>
      <w:r w:rsidR="004C64BF">
        <w:rPr>
          <w:i/>
          <w:lang w:val="en-US"/>
        </w:rPr>
        <w:t xml:space="preserve">ulfill the aims of the project, </w:t>
      </w:r>
      <w:r w:rsidRPr="00FA6AD0">
        <w:rPr>
          <w:i/>
          <w:lang w:val="en-US"/>
        </w:rPr>
        <w:t>explain why the project cannot be carri</w:t>
      </w:r>
      <w:r w:rsidR="004C64BF">
        <w:rPr>
          <w:i/>
          <w:lang w:val="en-US"/>
        </w:rPr>
        <w:t>ed out at a national level only</w:t>
      </w:r>
      <w:r w:rsidRPr="00FA6AD0">
        <w:rPr>
          <w:i/>
          <w:lang w:val="en-US"/>
        </w:rPr>
        <w:t>. Describe the expected benefits for the French and foreign teams</w:t>
      </w:r>
      <w:r w:rsidR="004C64BF">
        <w:rPr>
          <w:i/>
          <w:lang w:val="en-US"/>
        </w:rPr>
        <w:t xml:space="preserve">, </w:t>
      </w:r>
      <w:r w:rsidR="004C64BF" w:rsidRPr="007D6048">
        <w:rPr>
          <w:i/>
          <w:lang w:val="en-US"/>
        </w:rPr>
        <w:t xml:space="preserve">especially in terms of expected benefits beyond scientific </w:t>
      </w:r>
      <w:r w:rsidR="00924BAE" w:rsidRPr="007D6048">
        <w:rPr>
          <w:i/>
          <w:lang w:val="en-US"/>
        </w:rPr>
        <w:t>coordination</w:t>
      </w:r>
      <w:r w:rsidR="00AA5235" w:rsidRPr="007D6048">
        <w:rPr>
          <w:i/>
          <w:lang w:val="en-US"/>
        </w:rPr>
        <w:t xml:space="preserve"> (</w:t>
      </w:r>
      <w:proofErr w:type="spellStart"/>
      <w:r w:rsidR="00AA5235" w:rsidRPr="007D6048">
        <w:rPr>
          <w:i/>
          <w:lang w:val="en-US"/>
        </w:rPr>
        <w:t>eg</w:t>
      </w:r>
      <w:proofErr w:type="spellEnd"/>
      <w:r w:rsidR="00AA5235" w:rsidRPr="007D6048">
        <w:rPr>
          <w:i/>
          <w:lang w:val="en-US"/>
        </w:rPr>
        <w:t> :</w:t>
      </w:r>
      <w:r w:rsidR="004C64BF" w:rsidRPr="007D6048">
        <w:rPr>
          <w:i/>
          <w:lang w:val="en-US"/>
        </w:rPr>
        <w:t xml:space="preserve"> preparing a joint application to calls for tender, promoting joint programs, inserting in multilateral networks</w:t>
      </w:r>
      <w:r w:rsidR="00AA5235" w:rsidRPr="007D6048">
        <w:rPr>
          <w:i/>
          <w:lang w:val="en-US"/>
        </w:rPr>
        <w:t>, structuring activities around a research infrastructure, etc.)</w:t>
      </w:r>
      <w:r w:rsidRPr="007D6048">
        <w:rPr>
          <w:i/>
          <w:lang w:val="en-US"/>
        </w:rPr>
        <w:t>.</w:t>
      </w:r>
    </w:p>
    <w:p w14:paraId="564E5726" w14:textId="77777777" w:rsidR="00B93FDC" w:rsidRPr="00E203C6" w:rsidRDefault="00B93FDC" w:rsidP="00FA6AD0">
      <w:pPr>
        <w:pStyle w:val="Sansinterligne"/>
        <w:rPr>
          <w:lang w:val="en-US"/>
        </w:rPr>
      </w:pPr>
    </w:p>
    <w:p w14:paraId="16722D9D" w14:textId="77777777" w:rsidR="002E6DA3" w:rsidRPr="00E203C6" w:rsidRDefault="00DA326B" w:rsidP="00FA6AD0">
      <w:pPr>
        <w:pStyle w:val="Titre2"/>
        <w:numPr>
          <w:ilvl w:val="0"/>
          <w:numId w:val="5"/>
        </w:numPr>
        <w:jc w:val="both"/>
        <w:rPr>
          <w:lang w:val="en-US"/>
        </w:rPr>
      </w:pPr>
      <w:r>
        <w:rPr>
          <w:lang w:val="en-US"/>
        </w:rPr>
        <w:t>Description</w:t>
      </w:r>
      <w:r w:rsidR="00FA6AD0" w:rsidRPr="00E203C6">
        <w:rPr>
          <w:lang w:val="en-US"/>
        </w:rPr>
        <w:t xml:space="preserve"> des </w:t>
      </w:r>
      <w:proofErr w:type="spellStart"/>
      <w:r w:rsidR="00FA6AD0" w:rsidRPr="00E203C6">
        <w:rPr>
          <w:lang w:val="en-US"/>
        </w:rPr>
        <w:t>activités</w:t>
      </w:r>
      <w:proofErr w:type="spellEnd"/>
      <w:r w:rsidR="00FA6AD0" w:rsidRPr="00E203C6">
        <w:rPr>
          <w:lang w:val="en-US"/>
        </w:rPr>
        <w:t xml:space="preserve"> </w:t>
      </w:r>
      <w:proofErr w:type="spellStart"/>
      <w:r w:rsidR="00FA6AD0" w:rsidRPr="00E203C6">
        <w:rPr>
          <w:lang w:val="en-US"/>
        </w:rPr>
        <w:t>prévues</w:t>
      </w:r>
      <w:proofErr w:type="spellEnd"/>
      <w:r w:rsidR="00FA6AD0" w:rsidRPr="00E203C6">
        <w:rPr>
          <w:lang w:val="en-US"/>
        </w:rPr>
        <w:t xml:space="preserve"> </w:t>
      </w:r>
      <w:proofErr w:type="spellStart"/>
      <w:r w:rsidR="00FA6AD0" w:rsidRPr="00E203C6">
        <w:rPr>
          <w:lang w:val="en-US"/>
        </w:rPr>
        <w:t>dans</w:t>
      </w:r>
      <w:proofErr w:type="spellEnd"/>
      <w:r w:rsidR="00FA6AD0" w:rsidRPr="00E203C6">
        <w:rPr>
          <w:lang w:val="en-US"/>
        </w:rPr>
        <w:t xml:space="preserve"> le cadre du </w:t>
      </w:r>
      <w:proofErr w:type="spellStart"/>
      <w:r w:rsidR="00FA6AD0" w:rsidRPr="00E203C6">
        <w:rPr>
          <w:lang w:val="en-US"/>
        </w:rPr>
        <w:t>projet</w:t>
      </w:r>
      <w:proofErr w:type="spellEnd"/>
      <w:r w:rsidR="00FA6AD0" w:rsidRPr="00E203C6">
        <w:rPr>
          <w:lang w:val="en-US"/>
        </w:rPr>
        <w:t xml:space="preserve"> et planning / </w:t>
      </w:r>
      <w:r w:rsidR="00FA6AD0" w:rsidRPr="00E203C6">
        <w:rPr>
          <w:i/>
          <w:lang w:val="en-US"/>
        </w:rPr>
        <w:t>description of the activities in the framework of the project and provide a timetable</w:t>
      </w:r>
    </w:p>
    <w:p w14:paraId="393F3C1F" w14:textId="77777777" w:rsidR="002050DD" w:rsidRPr="00924BAE" w:rsidRDefault="002050DD" w:rsidP="002050DD">
      <w:pPr>
        <w:pStyle w:val="Sansinterligne"/>
        <w:rPr>
          <w:lang w:val="en-US"/>
        </w:rPr>
      </w:pPr>
    </w:p>
    <w:p w14:paraId="354CAD96" w14:textId="4E4146A0" w:rsidR="00E203C6" w:rsidRPr="004B47F0" w:rsidRDefault="007139B2" w:rsidP="004B47F0">
      <w:pPr>
        <w:ind w:firstLine="502"/>
      </w:pPr>
      <w:r w:rsidRPr="00D17979">
        <w:t>Expliquez comment ces activités contribueront à la réalisation des objec</w:t>
      </w:r>
      <w:r>
        <w:t>tifs du projet.</w:t>
      </w:r>
    </w:p>
    <w:p w14:paraId="59AC2D41" w14:textId="77777777" w:rsidR="007139B2" w:rsidRDefault="007139B2" w:rsidP="007139B2">
      <w:pPr>
        <w:spacing w:after="0"/>
        <w:ind w:left="284" w:firstLine="218"/>
        <w:rPr>
          <w:lang w:val="en-US"/>
        </w:rPr>
      </w:pPr>
      <w:r w:rsidRPr="00D17979">
        <w:rPr>
          <w:i/>
          <w:lang w:val="en-US"/>
        </w:rPr>
        <w:t xml:space="preserve">Explain how these activities will help achieve the </w:t>
      </w:r>
      <w:r>
        <w:rPr>
          <w:i/>
          <w:lang w:val="en-US"/>
        </w:rPr>
        <w:t>objectives</w:t>
      </w:r>
      <w:r w:rsidRPr="00D17979">
        <w:rPr>
          <w:i/>
          <w:lang w:val="en-US"/>
        </w:rPr>
        <w:t xml:space="preserve"> of the project</w:t>
      </w:r>
      <w:r>
        <w:rPr>
          <w:i/>
          <w:lang w:val="en-US"/>
        </w:rPr>
        <w:t>.</w:t>
      </w:r>
      <w:r>
        <w:rPr>
          <w:lang w:val="en-US"/>
        </w:rPr>
        <w:t xml:space="preserve"> </w:t>
      </w:r>
    </w:p>
    <w:p w14:paraId="3D5107AE" w14:textId="77777777" w:rsidR="007139B2" w:rsidRDefault="007139B2" w:rsidP="00A80A36">
      <w:pPr>
        <w:rPr>
          <w:lang w:val="en-US"/>
        </w:rPr>
      </w:pPr>
    </w:p>
    <w:p w14:paraId="68A07BB8" w14:textId="77777777" w:rsidR="00E203C6" w:rsidRDefault="00E203C6" w:rsidP="007139B2">
      <w:pPr>
        <w:pStyle w:val="Sansinterligne"/>
        <w:rPr>
          <w:lang w:val="en-US"/>
        </w:rPr>
      </w:pPr>
    </w:p>
    <w:p w14:paraId="6FB7360E" w14:textId="77777777" w:rsidR="00E203C6" w:rsidRDefault="00DA326B" w:rsidP="00E203C6">
      <w:pPr>
        <w:pStyle w:val="Titre2"/>
        <w:numPr>
          <w:ilvl w:val="0"/>
          <w:numId w:val="5"/>
        </w:numPr>
        <w:jc w:val="both"/>
        <w:rPr>
          <w:lang w:val="en-US"/>
        </w:rPr>
      </w:pPr>
      <w:r>
        <w:rPr>
          <w:lang w:val="en-US"/>
        </w:rPr>
        <w:t>P</w:t>
      </w:r>
      <w:r w:rsidR="00E203C6" w:rsidRPr="00E203C6">
        <w:rPr>
          <w:lang w:val="en-US"/>
        </w:rPr>
        <w:t xml:space="preserve">articipation </w:t>
      </w:r>
      <w:proofErr w:type="spellStart"/>
      <w:proofErr w:type="gramStart"/>
      <w:r w:rsidR="00E203C6" w:rsidRPr="00E203C6">
        <w:rPr>
          <w:lang w:val="en-US"/>
        </w:rPr>
        <w:t>d’étudiant</w:t>
      </w:r>
      <w:proofErr w:type="spellEnd"/>
      <w:r w:rsidR="00E203C6" w:rsidRPr="00E203C6">
        <w:rPr>
          <w:lang w:val="en-US"/>
        </w:rPr>
        <w:t>(</w:t>
      </w:r>
      <w:proofErr w:type="gramEnd"/>
      <w:r w:rsidR="00E203C6" w:rsidRPr="00E203C6">
        <w:rPr>
          <w:lang w:val="en-US"/>
        </w:rPr>
        <w:t>e)</w:t>
      </w:r>
      <w:proofErr w:type="spellStart"/>
      <w:r w:rsidR="00E203C6" w:rsidRPr="00E203C6">
        <w:rPr>
          <w:lang w:val="en-US"/>
        </w:rPr>
        <w:t>s et</w:t>
      </w:r>
      <w:proofErr w:type="spellEnd"/>
      <w:r w:rsidR="00E203C6" w:rsidRPr="00E203C6">
        <w:rPr>
          <w:lang w:val="en-US"/>
        </w:rPr>
        <w:t xml:space="preserve">/ou </w:t>
      </w:r>
      <w:proofErr w:type="spellStart"/>
      <w:r w:rsidR="00E203C6" w:rsidRPr="00E203C6">
        <w:rPr>
          <w:lang w:val="en-US"/>
        </w:rPr>
        <w:t>jeunes</w:t>
      </w:r>
      <w:proofErr w:type="spellEnd"/>
      <w:r w:rsidR="00E203C6" w:rsidRPr="00E203C6">
        <w:rPr>
          <w:lang w:val="en-US"/>
        </w:rPr>
        <w:t xml:space="preserve"> </w:t>
      </w:r>
      <w:proofErr w:type="spellStart"/>
      <w:r w:rsidR="00E203C6" w:rsidRPr="00E203C6">
        <w:rPr>
          <w:lang w:val="en-US"/>
        </w:rPr>
        <w:t>chercheur</w:t>
      </w:r>
      <w:proofErr w:type="spellEnd"/>
      <w:r w:rsidR="00E203C6" w:rsidRPr="00E203C6">
        <w:rPr>
          <w:lang w:val="en-US"/>
        </w:rPr>
        <w:t xml:space="preserve">(se)s aux </w:t>
      </w:r>
      <w:proofErr w:type="spellStart"/>
      <w:r w:rsidR="00E203C6" w:rsidRPr="00E203C6">
        <w:rPr>
          <w:lang w:val="en-US"/>
        </w:rPr>
        <w:t>activités</w:t>
      </w:r>
      <w:proofErr w:type="spellEnd"/>
      <w:r w:rsidR="00E203C6" w:rsidRPr="00E203C6">
        <w:rPr>
          <w:lang w:val="en-US"/>
        </w:rPr>
        <w:t xml:space="preserve"> du </w:t>
      </w:r>
      <w:proofErr w:type="spellStart"/>
      <w:r w:rsidR="00E203C6" w:rsidRPr="00E203C6">
        <w:rPr>
          <w:lang w:val="en-US"/>
        </w:rPr>
        <w:t>projet</w:t>
      </w:r>
      <w:proofErr w:type="spellEnd"/>
      <w:r w:rsidR="00E203C6">
        <w:rPr>
          <w:lang w:val="en-US"/>
        </w:rPr>
        <w:t xml:space="preserve"> /</w:t>
      </w:r>
      <w:r w:rsidR="00E203C6" w:rsidRPr="00E203C6">
        <w:rPr>
          <w:lang w:val="en-US"/>
        </w:rPr>
        <w:t xml:space="preserve"> </w:t>
      </w:r>
      <w:r w:rsidR="00E203C6" w:rsidRPr="00E203C6">
        <w:rPr>
          <w:i/>
          <w:lang w:val="en-US"/>
        </w:rPr>
        <w:t>Involvement of students and/or young researchers in the project</w:t>
      </w:r>
      <w:r w:rsidR="00E203C6" w:rsidRPr="00E203C6">
        <w:rPr>
          <w:lang w:val="en-US"/>
        </w:rPr>
        <w:t xml:space="preserve"> </w:t>
      </w:r>
    </w:p>
    <w:p w14:paraId="7D6F7F90" w14:textId="77777777" w:rsidR="002050DD" w:rsidRPr="00924BAE" w:rsidRDefault="002050DD" w:rsidP="002050DD">
      <w:pPr>
        <w:pStyle w:val="Sansinterligne"/>
        <w:rPr>
          <w:lang w:val="en-US"/>
        </w:rPr>
      </w:pPr>
    </w:p>
    <w:p w14:paraId="62A1ACB9" w14:textId="687F79C6" w:rsidR="00E203C6" w:rsidRPr="00E203C6" w:rsidRDefault="00E203C6" w:rsidP="00E203C6">
      <w:pPr>
        <w:ind w:left="502"/>
      </w:pPr>
      <w:r w:rsidRPr="00E203C6">
        <w:t>(</w:t>
      </w:r>
      <w:proofErr w:type="gramStart"/>
      <w:r w:rsidRPr="00E203C6">
        <w:t>séminaires</w:t>
      </w:r>
      <w:proofErr w:type="gramEnd"/>
      <w:r w:rsidRPr="00E203C6">
        <w:t>, workshops, échanges, écoles d’été) - ou explication de l’absence de telles participations.</w:t>
      </w:r>
    </w:p>
    <w:p w14:paraId="6F6C15F0" w14:textId="5594B76B" w:rsidR="00E203C6" w:rsidRPr="002050DD" w:rsidRDefault="00E203C6" w:rsidP="002050DD">
      <w:pPr>
        <w:ind w:left="502"/>
        <w:rPr>
          <w:i/>
          <w:lang w:val="en-US"/>
        </w:rPr>
      </w:pPr>
      <w:r w:rsidRPr="002050DD">
        <w:rPr>
          <w:i/>
          <w:lang w:val="en-US"/>
        </w:rPr>
        <w:t>(</w:t>
      </w:r>
      <w:proofErr w:type="gramStart"/>
      <w:r w:rsidRPr="002050DD">
        <w:rPr>
          <w:i/>
          <w:lang w:val="en-US"/>
        </w:rPr>
        <w:t>seminars</w:t>
      </w:r>
      <w:proofErr w:type="gramEnd"/>
      <w:r w:rsidRPr="002050DD">
        <w:rPr>
          <w:i/>
          <w:lang w:val="en-US"/>
        </w:rPr>
        <w:t xml:space="preserve">, workshops, exchanges, summer schools) - </w:t>
      </w:r>
      <w:proofErr w:type="gramStart"/>
      <w:r w:rsidRPr="002050DD">
        <w:rPr>
          <w:i/>
          <w:lang w:val="en-US"/>
        </w:rPr>
        <w:t>or</w:t>
      </w:r>
      <w:proofErr w:type="gramEnd"/>
      <w:r w:rsidRPr="002050DD">
        <w:rPr>
          <w:i/>
          <w:lang w:val="en-US"/>
        </w:rPr>
        <w:t xml:space="preserve"> explanation of the absence of such participation.</w:t>
      </w:r>
    </w:p>
    <w:p w14:paraId="20928523" w14:textId="4F5C7997" w:rsidR="00E203C6" w:rsidRPr="00E203C6" w:rsidRDefault="00E203C6" w:rsidP="002050DD">
      <w:pPr>
        <w:rPr>
          <w:lang w:val="en-US"/>
        </w:rPr>
      </w:pPr>
    </w:p>
    <w:p w14:paraId="300A4763" w14:textId="77777777" w:rsidR="00E203C6" w:rsidRPr="00E203C6" w:rsidRDefault="00E203C6" w:rsidP="00E203C6">
      <w:pPr>
        <w:pStyle w:val="Sansinterligne"/>
        <w:numPr>
          <w:ilvl w:val="0"/>
          <w:numId w:val="5"/>
        </w:numPr>
        <w:rPr>
          <w:rStyle w:val="Titre2Car"/>
        </w:rPr>
      </w:pPr>
      <w:r w:rsidRPr="00E203C6">
        <w:rPr>
          <w:rStyle w:val="Titre2Car"/>
        </w:rPr>
        <w:t xml:space="preserve">Qualité scientifique des équipes </w:t>
      </w:r>
      <w:r>
        <w:rPr>
          <w:rStyle w:val="Titre2Car"/>
        </w:rPr>
        <w:t xml:space="preserve">/ </w:t>
      </w:r>
      <w:r w:rsidRPr="00E203C6">
        <w:rPr>
          <w:rStyle w:val="Titre2Car"/>
          <w:i/>
        </w:rPr>
        <w:t xml:space="preserve">Scientific </w:t>
      </w:r>
      <w:proofErr w:type="spellStart"/>
      <w:r w:rsidRPr="00E203C6">
        <w:rPr>
          <w:rStyle w:val="Titre2Car"/>
          <w:i/>
        </w:rPr>
        <w:t>quality</w:t>
      </w:r>
      <w:proofErr w:type="spellEnd"/>
      <w:r w:rsidRPr="00E203C6">
        <w:rPr>
          <w:rStyle w:val="Titre2Car"/>
          <w:i/>
        </w:rPr>
        <w:t xml:space="preserve"> of the teams</w:t>
      </w:r>
    </w:p>
    <w:p w14:paraId="6D1F3D3D" w14:textId="77777777" w:rsidR="002050DD" w:rsidRDefault="002050DD" w:rsidP="002050DD">
      <w:pPr>
        <w:pStyle w:val="Sansinterligne"/>
      </w:pPr>
    </w:p>
    <w:p w14:paraId="1561793C" w14:textId="18F79516" w:rsidR="004B47F0" w:rsidRPr="00E203C6" w:rsidRDefault="00E203C6" w:rsidP="004B47F0">
      <w:pPr>
        <w:ind w:left="502"/>
      </w:pPr>
      <w:r w:rsidRPr="00E203C6">
        <w:rPr>
          <w:smallCaps/>
        </w:rPr>
        <w:t>(</w:t>
      </w:r>
      <w:r w:rsidR="004B47F0" w:rsidRPr="00E203C6">
        <w:t>Joindre</w:t>
      </w:r>
      <w:r w:rsidRPr="00E203C6">
        <w:t xml:space="preserve"> en annexe une liste de 10 publications, au maximum) Publications liées au projet pour chaque équipe (citations complètes). Cette liste n’est pas comptabilisée dans le nombre de pages </w:t>
      </w:r>
      <w:proofErr w:type="spellStart"/>
      <w:proofErr w:type="gramStart"/>
      <w:r w:rsidRPr="00E203C6">
        <w:t>maximum.Pour</w:t>
      </w:r>
      <w:proofErr w:type="spellEnd"/>
      <w:proofErr w:type="gramEnd"/>
      <w:r w:rsidRPr="00E203C6">
        <w:t xml:space="preserve"> favoriser la lecture, les auteurs des publications pour chaque laboratoire doivent indiquer entre parenthèses leur pays d’origine (ex : </w:t>
      </w:r>
      <w:r w:rsidRPr="00E203C6">
        <w:rPr>
          <w:b/>
        </w:rPr>
        <w:t>Dupont JP (FR), Smith J (UK), Robert RR, etc</w:t>
      </w:r>
      <w:r w:rsidRPr="00E203C6">
        <w:t>… pour une publication où Dupont est rattaché au laboratoire CNRS, Smith est rattaché à l’équipe partenaire étrangère (britannique dans ce cas), et Robert est un collaborateur non ra</w:t>
      </w:r>
      <w:r w:rsidR="004B47F0">
        <w:t>ttaché aux équipes candidates de l’IRN</w:t>
      </w:r>
      <w:r w:rsidRPr="00E203C6">
        <w:t xml:space="preserve">). </w:t>
      </w:r>
    </w:p>
    <w:p w14:paraId="5774A539" w14:textId="77777777" w:rsidR="00E203C6" w:rsidRPr="004B47F0" w:rsidRDefault="00E203C6" w:rsidP="004B47F0">
      <w:pPr>
        <w:ind w:left="502"/>
        <w:rPr>
          <w:i/>
          <w:lang w:val="en-US"/>
        </w:rPr>
      </w:pPr>
      <w:r w:rsidRPr="004B47F0">
        <w:rPr>
          <w:i/>
          <w:lang w:val="en-US"/>
        </w:rPr>
        <w:t>Please attach in annex a list of complete citations of no more than 10 publications related to the project for each team. This list is not taken into account for the page limit. Authors from the respective laboratories must be clearly indicated on the author lists with superscript or parenthesized letters corresponding to the respective co</w:t>
      </w:r>
      <w:r w:rsidR="004B47F0" w:rsidRPr="004B47F0">
        <w:rPr>
          <w:i/>
          <w:lang w:val="en-US"/>
        </w:rPr>
        <w:t xml:space="preserve">untries, for example: </w:t>
      </w:r>
      <w:proofErr w:type="spellStart"/>
      <w:r w:rsidRPr="004B47F0">
        <w:rPr>
          <w:b/>
          <w:i/>
          <w:lang w:val="en-US"/>
        </w:rPr>
        <w:t>Dupont</w:t>
      </w:r>
      <w:proofErr w:type="spellEnd"/>
      <w:r w:rsidRPr="004B47F0">
        <w:rPr>
          <w:b/>
          <w:i/>
          <w:lang w:val="en-US"/>
        </w:rPr>
        <w:t xml:space="preserve"> JP (FR), Smith J (UK), Robert RR, etc.</w:t>
      </w:r>
      <w:r w:rsidRPr="004B47F0">
        <w:rPr>
          <w:i/>
          <w:lang w:val="en-US"/>
        </w:rPr>
        <w:t xml:space="preserve"> for a publication where </w:t>
      </w:r>
      <w:proofErr w:type="spellStart"/>
      <w:r w:rsidRPr="004B47F0">
        <w:rPr>
          <w:i/>
          <w:lang w:val="en-US"/>
        </w:rPr>
        <w:t>Dupont</w:t>
      </w:r>
      <w:proofErr w:type="spellEnd"/>
      <w:r w:rsidRPr="004B47F0">
        <w:rPr>
          <w:i/>
          <w:lang w:val="en-US"/>
        </w:rPr>
        <w:t xml:space="preserve"> is in the CNRS laboratory, Smith is a member of the foreign partner team, and Robert is a member of a third laboratory (here British) not participating in the </w:t>
      </w:r>
      <w:r w:rsidR="004B47F0" w:rsidRPr="004B47F0">
        <w:rPr>
          <w:i/>
          <w:lang w:val="en-US"/>
        </w:rPr>
        <w:t>IRN</w:t>
      </w:r>
      <w:r w:rsidRPr="004B47F0">
        <w:rPr>
          <w:i/>
          <w:lang w:val="en-US"/>
        </w:rPr>
        <w:t xml:space="preserve">) </w:t>
      </w:r>
    </w:p>
    <w:p w14:paraId="30F35EEA" w14:textId="77777777" w:rsidR="004B47F0" w:rsidRDefault="004B47F0" w:rsidP="00E203C6">
      <w:pPr>
        <w:pStyle w:val="Sansinterligne"/>
        <w:rPr>
          <w:lang w:val="en-US"/>
        </w:rPr>
      </w:pPr>
    </w:p>
    <w:p w14:paraId="038CFD5F" w14:textId="77777777" w:rsidR="004B47F0" w:rsidRPr="00E203C6" w:rsidRDefault="004B47F0" w:rsidP="00E203C6">
      <w:pPr>
        <w:pStyle w:val="Sansinterligne"/>
        <w:rPr>
          <w:lang w:val="en-US"/>
        </w:rPr>
      </w:pPr>
    </w:p>
    <w:p w14:paraId="52E0C821" w14:textId="77777777" w:rsidR="004B47F0" w:rsidRPr="004B47F0" w:rsidRDefault="00E203C6" w:rsidP="004B47F0">
      <w:pPr>
        <w:pStyle w:val="Titre2"/>
        <w:numPr>
          <w:ilvl w:val="0"/>
          <w:numId w:val="5"/>
        </w:numPr>
        <w:jc w:val="both"/>
        <w:rPr>
          <w:i/>
        </w:rPr>
      </w:pPr>
      <w:r w:rsidRPr="00E203C6">
        <w:t xml:space="preserve">Budget prévisionnel annuel et sources de financement </w:t>
      </w:r>
      <w:r w:rsidR="004B47F0">
        <w:t xml:space="preserve">/ </w:t>
      </w:r>
      <w:r w:rsidR="004B47F0" w:rsidRPr="004B47F0">
        <w:rPr>
          <w:i/>
          <w:lang w:val="en-US"/>
        </w:rPr>
        <w:t>Planned annual budget and funding sources</w:t>
      </w:r>
    </w:p>
    <w:p w14:paraId="2AD112EE" w14:textId="77777777" w:rsidR="002050DD" w:rsidRDefault="002050DD" w:rsidP="002050DD">
      <w:pPr>
        <w:pStyle w:val="Sansinterligne"/>
      </w:pPr>
    </w:p>
    <w:p w14:paraId="146A70AF" w14:textId="037140D6" w:rsidR="00E203C6" w:rsidRPr="00E203C6" w:rsidRDefault="00E203C6" w:rsidP="004B47F0">
      <w:pPr>
        <w:ind w:left="502"/>
      </w:pPr>
      <w:r w:rsidRPr="00E203C6">
        <w:t>(NB : au minimum 80 % de la subvention CNRS doit être utilisée pour le financement de la mobilité (missions, échanges de chercheurs et d’étudiants, écoles d’été, colloques), les 20 % restants pour le matériel et les consommables). Un rapport scientifique et financier ainsi qu’une prévision du budget pour l’année suivante devront être fournis chaque année.</w:t>
      </w:r>
    </w:p>
    <w:p w14:paraId="5271A31E" w14:textId="77777777" w:rsidR="004B47F0" w:rsidRPr="004B47F0" w:rsidRDefault="00E203C6" w:rsidP="004B47F0">
      <w:pPr>
        <w:ind w:left="502"/>
        <w:rPr>
          <w:i/>
          <w:lang w:val="en-US"/>
        </w:rPr>
      </w:pPr>
      <w:r w:rsidRPr="004B47F0">
        <w:rPr>
          <w:i/>
          <w:lang w:val="en-US"/>
        </w:rPr>
        <w:t>(</w:t>
      </w:r>
      <w:proofErr w:type="gramStart"/>
      <w:r w:rsidRPr="004B47F0">
        <w:rPr>
          <w:i/>
          <w:lang w:val="en-US"/>
        </w:rPr>
        <w:t>NB :</w:t>
      </w:r>
      <w:proofErr w:type="gramEnd"/>
      <w:r w:rsidRPr="004B47F0">
        <w:rPr>
          <w:i/>
          <w:lang w:val="en-US"/>
        </w:rPr>
        <w:t xml:space="preserve"> at least 80 % of the CNRS contribution must be used for mobility (travel, researcher or student exchanges, summer schools, workshops). The remaining 20 % can be used for scientific material or consumables. A scientific and financial report, and budget for the next year will be required each year.</w:t>
      </w:r>
    </w:p>
    <w:p w14:paraId="6C8BA2EB" w14:textId="77777777" w:rsidR="004B47F0" w:rsidRDefault="004B47F0" w:rsidP="004B47F0">
      <w:pPr>
        <w:rPr>
          <w:lang w:val="en-US"/>
        </w:rPr>
      </w:pPr>
    </w:p>
    <w:p w14:paraId="43F5F63A" w14:textId="77777777" w:rsidR="004B47F0" w:rsidRDefault="00E203C6" w:rsidP="004B47F0">
      <w:pPr>
        <w:pStyle w:val="Titre2"/>
        <w:numPr>
          <w:ilvl w:val="0"/>
          <w:numId w:val="5"/>
        </w:numPr>
      </w:pPr>
      <w:r w:rsidRPr="00E203C6">
        <w:t>Ethique</w:t>
      </w:r>
      <w:r w:rsidR="004B47F0">
        <w:t xml:space="preserve"> / </w:t>
      </w:r>
      <w:proofErr w:type="spellStart"/>
      <w:r w:rsidR="004B47F0" w:rsidRPr="004B47F0">
        <w:rPr>
          <w:i/>
        </w:rPr>
        <w:t>Ethics</w:t>
      </w:r>
      <w:proofErr w:type="spellEnd"/>
      <w:r w:rsidRPr="00E203C6">
        <w:t xml:space="preserve"> </w:t>
      </w:r>
    </w:p>
    <w:p w14:paraId="5A061F31" w14:textId="77777777" w:rsidR="002050DD" w:rsidRDefault="002050DD" w:rsidP="002050DD">
      <w:pPr>
        <w:pStyle w:val="Sansinterligne"/>
      </w:pPr>
    </w:p>
    <w:p w14:paraId="4DF3D56D" w14:textId="12EAF001" w:rsidR="004B47F0" w:rsidRDefault="004B47F0" w:rsidP="004B47F0">
      <w:pPr>
        <w:ind w:left="502"/>
      </w:pPr>
      <w:r w:rsidRPr="00E203C6">
        <w:t>Le</w:t>
      </w:r>
      <w:r w:rsidR="00E203C6" w:rsidRPr="00E203C6">
        <w:t xml:space="preserve"> projet soulève-t-il des questions d’éthique ? Si oui, lesquelles et comment sont-elles résolues ? </w:t>
      </w:r>
    </w:p>
    <w:p w14:paraId="1E4FA5F2" w14:textId="77777777" w:rsidR="00E203C6" w:rsidRPr="004B47F0" w:rsidRDefault="004B47F0" w:rsidP="004B47F0">
      <w:pPr>
        <w:ind w:left="502"/>
        <w:rPr>
          <w:i/>
          <w:lang w:val="en-US"/>
        </w:rPr>
      </w:pPr>
      <w:r w:rsidRPr="004B47F0">
        <w:rPr>
          <w:i/>
          <w:lang w:val="en-US"/>
        </w:rPr>
        <w:t>Does</w:t>
      </w:r>
      <w:r w:rsidR="00E203C6" w:rsidRPr="004B47F0">
        <w:rPr>
          <w:i/>
          <w:lang w:val="en-US"/>
        </w:rPr>
        <w:t xml:space="preserve"> the project raise ethical </w:t>
      </w:r>
      <w:proofErr w:type="gramStart"/>
      <w:r w:rsidR="00E203C6" w:rsidRPr="004B47F0">
        <w:rPr>
          <w:i/>
          <w:lang w:val="en-US"/>
        </w:rPr>
        <w:t>questions ?</w:t>
      </w:r>
      <w:proofErr w:type="gramEnd"/>
      <w:r w:rsidR="00E203C6" w:rsidRPr="004B47F0">
        <w:rPr>
          <w:i/>
          <w:lang w:val="en-US"/>
        </w:rPr>
        <w:t xml:space="preserve"> If yes, please describe t</w:t>
      </w:r>
      <w:r>
        <w:rPr>
          <w:i/>
          <w:lang w:val="en-US"/>
        </w:rPr>
        <w:t>hem and how they are dealt with.</w:t>
      </w:r>
    </w:p>
    <w:p w14:paraId="709DE53D" w14:textId="77777777" w:rsidR="00E203C6" w:rsidRPr="00E203C6" w:rsidRDefault="00E203C6" w:rsidP="00E203C6">
      <w:pPr>
        <w:pStyle w:val="Sansinterligne"/>
        <w:rPr>
          <w:lang w:val="en-US"/>
        </w:rPr>
      </w:pPr>
    </w:p>
    <w:p w14:paraId="74705B6E" w14:textId="77777777" w:rsidR="00E203C6" w:rsidRPr="004B47F0" w:rsidRDefault="00E203C6" w:rsidP="004B47F0">
      <w:pPr>
        <w:pStyle w:val="Titre1"/>
        <w:rPr>
          <w:rStyle w:val="Accentuation"/>
        </w:rPr>
      </w:pPr>
      <w:r w:rsidRPr="004B47F0">
        <w:rPr>
          <w:rStyle w:val="Accentuation"/>
        </w:rPr>
        <w:t>ANNEXES</w:t>
      </w:r>
    </w:p>
    <w:p w14:paraId="157077FC" w14:textId="77777777" w:rsidR="004B47F0" w:rsidRDefault="004B47F0" w:rsidP="00E203C6">
      <w:pPr>
        <w:pStyle w:val="Sansinterligne"/>
      </w:pPr>
    </w:p>
    <w:p w14:paraId="16B7BD1D" w14:textId="77777777" w:rsidR="00E203C6" w:rsidRPr="00E203C6" w:rsidRDefault="00E203C6" w:rsidP="004B47F0">
      <w:bookmarkStart w:id="0" w:name="_GoBack"/>
      <w:r w:rsidRPr="00E203C6">
        <w:t xml:space="preserve">Tout </w:t>
      </w:r>
      <w:bookmarkEnd w:id="0"/>
      <w:r w:rsidRPr="00E203C6">
        <w:t>projet doit être accompagné de :</w:t>
      </w:r>
    </w:p>
    <w:p w14:paraId="21DECEB7" w14:textId="6293E296" w:rsidR="00E203C6" w:rsidRPr="00C503F2" w:rsidRDefault="00E203C6" w:rsidP="004B47F0">
      <w:pPr>
        <w:pStyle w:val="Paragraphedeliste"/>
        <w:numPr>
          <w:ilvl w:val="0"/>
          <w:numId w:val="7"/>
        </w:numPr>
        <w:rPr>
          <w:b/>
        </w:rPr>
      </w:pPr>
      <w:proofErr w:type="gramStart"/>
      <w:r w:rsidRPr="00C503F2">
        <w:rPr>
          <w:b/>
        </w:rPr>
        <w:t>une</w:t>
      </w:r>
      <w:proofErr w:type="gramEnd"/>
      <w:r w:rsidRPr="00C503F2">
        <w:rPr>
          <w:b/>
        </w:rPr>
        <w:t xml:space="preserve"> lettre de soutien signée par le directeur d’</w:t>
      </w:r>
      <w:r w:rsidR="00865013">
        <w:rPr>
          <w:b/>
        </w:rPr>
        <w:t>unité du coordinateur français</w:t>
      </w:r>
      <w:r w:rsidR="00865013" w:rsidRPr="00865013">
        <w:t> ;</w:t>
      </w:r>
    </w:p>
    <w:p w14:paraId="7BACF966" w14:textId="5E688DF3" w:rsidR="00E203C6" w:rsidRDefault="00E203C6" w:rsidP="004B47F0">
      <w:pPr>
        <w:pStyle w:val="Paragraphedeliste"/>
        <w:numPr>
          <w:ilvl w:val="0"/>
          <w:numId w:val="7"/>
        </w:numPr>
      </w:pPr>
      <w:proofErr w:type="gramStart"/>
      <w:r w:rsidRPr="00C503F2">
        <w:rPr>
          <w:b/>
        </w:rPr>
        <w:t>une</w:t>
      </w:r>
      <w:proofErr w:type="gramEnd"/>
      <w:r w:rsidRPr="00C503F2">
        <w:rPr>
          <w:b/>
        </w:rPr>
        <w:t xml:space="preserve"> lettre </w:t>
      </w:r>
      <w:r w:rsidR="00865013">
        <w:rPr>
          <w:b/>
        </w:rPr>
        <w:t>du</w:t>
      </w:r>
      <w:r w:rsidRPr="00C503F2">
        <w:rPr>
          <w:b/>
        </w:rPr>
        <w:t xml:space="preserve"> coordinateur étranger</w:t>
      </w:r>
      <w:r w:rsidRPr="00E203C6">
        <w:t xml:space="preserve"> indiquant les moyens qui pourraient être attribués au projet (y compris en termes de financement de missions, ressources humaines, utilisation d’infrastructures et/ou l’intention de soumettre le projet à des appels à projets locaux) ;</w:t>
      </w:r>
    </w:p>
    <w:p w14:paraId="6C1A8DF9" w14:textId="41484CE5" w:rsidR="00865013" w:rsidRPr="00865013" w:rsidRDefault="00865013" w:rsidP="00865013">
      <w:pPr>
        <w:pStyle w:val="Paragraphedeliste"/>
        <w:numPr>
          <w:ilvl w:val="0"/>
          <w:numId w:val="7"/>
        </w:numPr>
        <w:rPr>
          <w:b/>
        </w:rPr>
      </w:pPr>
      <w:proofErr w:type="gramStart"/>
      <w:r w:rsidRPr="00C503F2">
        <w:rPr>
          <w:b/>
        </w:rPr>
        <w:t>le</w:t>
      </w:r>
      <w:proofErr w:type="gramEnd"/>
      <w:r w:rsidRPr="00C503F2">
        <w:rPr>
          <w:b/>
        </w:rPr>
        <w:t xml:space="preserve"> CV du coordinateur étranger.</w:t>
      </w:r>
    </w:p>
    <w:p w14:paraId="3DA99235" w14:textId="38BE0FEA" w:rsidR="00E203C6" w:rsidRPr="004B47F0" w:rsidRDefault="00865013" w:rsidP="004B47F0">
      <w:pPr>
        <w:rPr>
          <w:i/>
          <w:lang w:val="en-US"/>
        </w:rPr>
      </w:pPr>
      <w:r>
        <w:rPr>
          <w:i/>
          <w:lang w:val="en-US"/>
        </w:rPr>
        <w:t>The</w:t>
      </w:r>
      <w:r w:rsidR="00E203C6" w:rsidRPr="004B47F0">
        <w:rPr>
          <w:i/>
          <w:lang w:val="en-US"/>
        </w:rPr>
        <w:t xml:space="preserve"> project must be accompanied by: </w:t>
      </w:r>
    </w:p>
    <w:p w14:paraId="2D5ADAB7" w14:textId="77777777" w:rsidR="00E203C6" w:rsidRPr="004B47F0" w:rsidRDefault="00E203C6" w:rsidP="004B47F0">
      <w:pPr>
        <w:pStyle w:val="Paragraphedeliste"/>
        <w:numPr>
          <w:ilvl w:val="0"/>
          <w:numId w:val="9"/>
        </w:numPr>
        <w:rPr>
          <w:i/>
          <w:lang w:val="en-US"/>
        </w:rPr>
      </w:pPr>
      <w:r w:rsidRPr="004B47F0">
        <w:rPr>
          <w:i/>
          <w:lang w:val="en-US"/>
        </w:rPr>
        <w:t>a support letter signed by the Unit director of the French coordinator</w:t>
      </w:r>
    </w:p>
    <w:p w14:paraId="45019A84" w14:textId="3A6C0552" w:rsidR="00E203C6" w:rsidRDefault="00E203C6" w:rsidP="004B47F0">
      <w:pPr>
        <w:pStyle w:val="Paragraphedeliste"/>
        <w:numPr>
          <w:ilvl w:val="0"/>
          <w:numId w:val="9"/>
        </w:numPr>
        <w:rPr>
          <w:i/>
          <w:lang w:val="en-US"/>
        </w:rPr>
      </w:pPr>
      <w:proofErr w:type="gramStart"/>
      <w:r w:rsidRPr="004B47F0">
        <w:rPr>
          <w:i/>
          <w:lang w:val="en-US"/>
        </w:rPr>
        <w:t>the</w:t>
      </w:r>
      <w:proofErr w:type="gramEnd"/>
      <w:r w:rsidRPr="004B47F0">
        <w:rPr>
          <w:i/>
          <w:lang w:val="en-US"/>
        </w:rPr>
        <w:t xml:space="preserve"> CV of the foreign coordinator.</w:t>
      </w:r>
    </w:p>
    <w:p w14:paraId="0963C5DE" w14:textId="77777777" w:rsidR="00865013" w:rsidRPr="004B47F0" w:rsidRDefault="00865013" w:rsidP="00865013">
      <w:pPr>
        <w:pStyle w:val="Paragraphedeliste"/>
        <w:numPr>
          <w:ilvl w:val="0"/>
          <w:numId w:val="9"/>
        </w:numPr>
        <w:rPr>
          <w:i/>
          <w:lang w:val="en-US"/>
        </w:rPr>
      </w:pPr>
      <w:proofErr w:type="gramStart"/>
      <w:r w:rsidRPr="004B47F0">
        <w:rPr>
          <w:i/>
          <w:lang w:val="en-US"/>
        </w:rPr>
        <w:t>a</w:t>
      </w:r>
      <w:proofErr w:type="gramEnd"/>
      <w:r w:rsidRPr="004B47F0">
        <w:rPr>
          <w:i/>
          <w:lang w:val="en-US"/>
        </w:rPr>
        <w:t xml:space="preserve"> support letter </w:t>
      </w:r>
      <w:r>
        <w:rPr>
          <w:i/>
          <w:lang w:val="en-US"/>
        </w:rPr>
        <w:t>from</w:t>
      </w:r>
      <w:r w:rsidRPr="004B47F0">
        <w:rPr>
          <w:i/>
          <w:lang w:val="en-US"/>
        </w:rPr>
        <w:t xml:space="preserve"> the foreign coordinator</w:t>
      </w:r>
      <w:r>
        <w:rPr>
          <w:i/>
          <w:lang w:val="en-US"/>
        </w:rPr>
        <w:t>,</w:t>
      </w:r>
      <w:r w:rsidRPr="004B47F0">
        <w:rPr>
          <w:i/>
          <w:lang w:val="en-US"/>
        </w:rPr>
        <w:t xml:space="preserve"> indicating the resources that may be committed to the project (including travel funds, human resources, use of infrastructures and/or plans to solicit local funding for the project).</w:t>
      </w:r>
    </w:p>
    <w:p w14:paraId="5D14FE11" w14:textId="77777777" w:rsidR="00865013" w:rsidRPr="00865013" w:rsidRDefault="00865013" w:rsidP="00865013">
      <w:pPr>
        <w:rPr>
          <w:i/>
          <w:lang w:val="en-US"/>
        </w:rPr>
      </w:pPr>
    </w:p>
    <w:p w14:paraId="4B61A32C" w14:textId="77777777" w:rsidR="00E203C6" w:rsidRDefault="00E203C6" w:rsidP="007139B2">
      <w:pPr>
        <w:pStyle w:val="Sansinterligne"/>
        <w:rPr>
          <w:lang w:val="en-US"/>
        </w:rPr>
      </w:pPr>
    </w:p>
    <w:p w14:paraId="7BBDB99B" w14:textId="77777777" w:rsidR="002E6DA3" w:rsidRPr="00E203C6" w:rsidRDefault="00E203C6">
      <w:pPr>
        <w:rPr>
          <w:lang w:val="en-US"/>
        </w:rPr>
      </w:pPr>
      <w:r w:rsidRPr="00E203C6">
        <w:rPr>
          <w:lang w:val="en-US"/>
        </w:rPr>
        <w:br w:type="textWrapping" w:clear="all"/>
      </w:r>
    </w:p>
    <w:p w14:paraId="38865B5B" w14:textId="77777777" w:rsidR="002E6DA3" w:rsidRPr="002050DD" w:rsidRDefault="002E6DA3">
      <w:pPr>
        <w:rPr>
          <w:lang w:val="en-US"/>
        </w:rPr>
      </w:pPr>
    </w:p>
    <w:sectPr w:rsidR="002E6DA3" w:rsidRPr="002050DD" w:rsidSect="00501864">
      <w:headerReference w:type="default" r:id="rId11"/>
      <w:footerReference w:type="default" r:id="rId12"/>
      <w:pgSz w:w="12240" w:h="15840" w:code="1"/>
      <w:pgMar w:top="1134" w:right="1440" w:bottom="851" w:left="1440" w:header="720" w:footer="7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61232" w14:textId="77777777" w:rsidR="0093515F" w:rsidRDefault="0093515F">
      <w:pPr>
        <w:spacing w:after="0" w:line="240" w:lineRule="auto"/>
      </w:pPr>
      <w:r>
        <w:separator/>
      </w:r>
    </w:p>
  </w:endnote>
  <w:endnote w:type="continuationSeparator" w:id="0">
    <w:p w14:paraId="0B31F1E9" w14:textId="77777777" w:rsidR="0093515F" w:rsidRDefault="0093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D2ACE" w14:textId="1225138C" w:rsidR="00501864" w:rsidRPr="00924BAE" w:rsidRDefault="00501864" w:rsidP="00924BAE">
    <w:pPr>
      <w:pStyle w:val="Pieddepag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CCECD" w14:textId="77777777" w:rsidR="0093515F" w:rsidRDefault="0093515F">
      <w:pPr>
        <w:spacing w:after="0" w:line="240" w:lineRule="auto"/>
      </w:pPr>
      <w:r>
        <w:separator/>
      </w:r>
    </w:p>
  </w:footnote>
  <w:footnote w:type="continuationSeparator" w:id="0">
    <w:p w14:paraId="41EDCFCF" w14:textId="77777777" w:rsidR="0093515F" w:rsidRDefault="009351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16BA3" w14:textId="77777777" w:rsidR="002E6DA3" w:rsidRDefault="00ED261E">
    <w:pPr>
      <w:pStyle w:val="En-tte"/>
    </w:pPr>
    <w:r>
      <w:rPr>
        <w:noProof/>
      </w:rPr>
      <mc:AlternateContent>
        <mc:Choice Requires="wps">
          <w:drawing>
            <wp:anchor distT="0" distB="0" distL="114300" distR="114300" simplePos="0" relativeHeight="251659264" behindDoc="0" locked="0" layoutInCell="1" allowOverlap="1" wp14:anchorId="4957C88D" wp14:editId="47B5925A">
              <wp:simplePos x="0" y="0"/>
              <wp:positionH relativeFrom="leftMargin">
                <wp:align>right</wp:align>
              </wp:positionH>
              <wp:positionV relativeFrom="bottomMargin">
                <wp:posOffset>0</wp:posOffset>
              </wp:positionV>
              <wp:extent cx="339090" cy="182880"/>
              <wp:effectExtent l="0" t="0" r="3810" b="11430"/>
              <wp:wrapNone/>
              <wp:docPr id="22" name="Zone de texte 22"/>
              <wp:cNvGraphicFramePr/>
              <a:graphic xmlns:a="http://schemas.openxmlformats.org/drawingml/2006/main">
                <a:graphicData uri="http://schemas.microsoft.com/office/word/2010/wordprocessingShape">
                  <wps:wsp>
                    <wps:cNvSpPr txBox="1"/>
                    <wps:spPr>
                      <a:xfrm>
                        <a:off x="0" y="0"/>
                        <a:ext cx="33909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BC6B54" w14:textId="5D300400" w:rsidR="002E6DA3" w:rsidRDefault="002E6DA3">
                          <w:pPr>
                            <w:pStyle w:val="Pieddepage"/>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957C88D" id="_x0000_t202" coordsize="21600,21600" o:spt="202" path="m,l,21600r21600,l21600,xe">
              <v:stroke joinstyle="miter"/>
              <v:path gradientshapeok="t" o:connecttype="rect"/>
            </v:shapetype>
            <v:shape id="Zone de texte 22" o:spid="_x0000_s1026" type="#_x0000_t202" style="position:absolute;left:0;text-align:left;margin-left:-24.5pt;margin-top:0;width:26.7pt;height:14.4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" filled="f" stroked="f" strokeweight=".5pt">
              <v:textbox style="mso-fit-shape-to-text:t" inset="0,0,0,0">
                <w:txbxContent>
                  <w:p w14:paraId="1BBC6B54" w14:textId="5D300400" w:rsidR="002E6DA3" w:rsidRDefault="002E6DA3">
                    <w:pPr>
                      <w:pStyle w:val="Pieddepage"/>
                    </w:pP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C775E8"/>
    <w:multiLevelType w:val="hybridMultilevel"/>
    <w:tmpl w:val="B024E4A0"/>
    <w:lvl w:ilvl="0" w:tplc="4F864A64">
      <w:start w:val="1"/>
      <w:numFmt w:val="decimal"/>
      <w:lvlText w:val="%1)"/>
      <w:lvlJc w:val="left"/>
      <w:pPr>
        <w:ind w:left="502" w:hanging="360"/>
      </w:pPr>
      <w:rPr>
        <w:rFonts w:asciiTheme="minorHAnsi" w:eastAsiaTheme="minorEastAsia" w:hAnsiTheme="minorHAnsi" w:cstheme="minorBidi"/>
        <w:b w:val="0"/>
        <w:i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BD582D"/>
    <w:multiLevelType w:val="hybridMultilevel"/>
    <w:tmpl w:val="E36C5F02"/>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0410D"/>
    <w:multiLevelType w:val="hybridMultilevel"/>
    <w:tmpl w:val="9E4E8798"/>
    <w:lvl w:ilvl="0" w:tplc="5D3E71B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2AD465C"/>
    <w:multiLevelType w:val="hybridMultilevel"/>
    <w:tmpl w:val="F2D0AEA2"/>
    <w:lvl w:ilvl="0" w:tplc="10F62C4E">
      <w:numFmt w:val="bullet"/>
      <w:lvlText w:val="•"/>
      <w:lvlJc w:val="left"/>
      <w:pPr>
        <w:ind w:left="1080" w:hanging="72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6936372"/>
    <w:multiLevelType w:val="hybridMultilevel"/>
    <w:tmpl w:val="ACDABF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2F14D1F"/>
    <w:multiLevelType w:val="hybridMultilevel"/>
    <w:tmpl w:val="DE564566"/>
    <w:lvl w:ilvl="0" w:tplc="5D3E71B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57E5D71"/>
    <w:multiLevelType w:val="hybridMultilevel"/>
    <w:tmpl w:val="BFBE56B6"/>
    <w:lvl w:ilvl="0" w:tplc="DF622CE6">
      <w:start w:val="1"/>
      <w:numFmt w:val="bullet"/>
      <w:pStyle w:val="Listepuces"/>
      <w:lvlText w:val=""/>
      <w:lvlJc w:val="left"/>
      <w:pPr>
        <w:tabs>
          <w:tab w:val="num" w:pos="360"/>
        </w:tabs>
        <w:ind w:left="432" w:hanging="288"/>
      </w:pPr>
      <w:rPr>
        <w:rFonts w:ascii="Symbol" w:hAnsi="Symbol" w:hint="default"/>
        <w:color w:val="E32D91"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C13BB3"/>
    <w:multiLevelType w:val="hybridMultilevel"/>
    <w:tmpl w:val="0A12B3E6"/>
    <w:lvl w:ilvl="0" w:tplc="B3F66E5A">
      <w:numFmt w:val="bullet"/>
      <w:lvlText w:val="•"/>
      <w:lvlJc w:val="left"/>
      <w:pPr>
        <w:ind w:left="1080" w:hanging="72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7"/>
    <w:lvlOverride w:ilvl="0">
      <w:startOverride w:val="1"/>
    </w:lvlOverride>
  </w:num>
  <w:num w:numId="4">
    <w:abstractNumId w:val="2"/>
  </w:num>
  <w:num w:numId="5">
    <w:abstractNumId w:val="1"/>
  </w:num>
  <w:num w:numId="6">
    <w:abstractNumId w:val="5"/>
  </w:num>
  <w:num w:numId="7">
    <w:abstractNumId w:val="6"/>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8AD"/>
    <w:rsid w:val="00011D91"/>
    <w:rsid w:val="00071E6B"/>
    <w:rsid w:val="002050DD"/>
    <w:rsid w:val="002071DB"/>
    <w:rsid w:val="00225582"/>
    <w:rsid w:val="002665AC"/>
    <w:rsid w:val="002E6DA3"/>
    <w:rsid w:val="002E75CD"/>
    <w:rsid w:val="00304E88"/>
    <w:rsid w:val="003A48AD"/>
    <w:rsid w:val="004B47F0"/>
    <w:rsid w:val="004C64BF"/>
    <w:rsid w:val="004E5FA3"/>
    <w:rsid w:val="00501864"/>
    <w:rsid w:val="006F0CC4"/>
    <w:rsid w:val="007139B2"/>
    <w:rsid w:val="0071698E"/>
    <w:rsid w:val="00786F10"/>
    <w:rsid w:val="007D6048"/>
    <w:rsid w:val="00843923"/>
    <w:rsid w:val="00865013"/>
    <w:rsid w:val="008963E7"/>
    <w:rsid w:val="008C1A32"/>
    <w:rsid w:val="00924BAE"/>
    <w:rsid w:val="0093515F"/>
    <w:rsid w:val="00A80A36"/>
    <w:rsid w:val="00AA5235"/>
    <w:rsid w:val="00B42265"/>
    <w:rsid w:val="00B93FDC"/>
    <w:rsid w:val="00C503F2"/>
    <w:rsid w:val="00C722FA"/>
    <w:rsid w:val="00C94472"/>
    <w:rsid w:val="00DA326B"/>
    <w:rsid w:val="00E047EE"/>
    <w:rsid w:val="00E203C6"/>
    <w:rsid w:val="00E24616"/>
    <w:rsid w:val="00E31909"/>
    <w:rsid w:val="00E452BE"/>
    <w:rsid w:val="00EA2C49"/>
    <w:rsid w:val="00ED261E"/>
    <w:rsid w:val="00F37A70"/>
    <w:rsid w:val="00FA6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80F62AE"/>
  <w15:docId w15:val="{E6685F44-0233-44CB-9BF3-582E5378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r-FR" w:eastAsia="fr-F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8AD"/>
  </w:style>
  <w:style w:type="paragraph" w:styleId="Titre1">
    <w:name w:val="heading 1"/>
    <w:basedOn w:val="Normal"/>
    <w:next w:val="Normal"/>
    <w:link w:val="Titre1Car"/>
    <w:uiPriority w:val="9"/>
    <w:qFormat/>
    <w:rsid w:val="003A48AD"/>
    <w:pPr>
      <w:spacing w:before="300" w:after="40"/>
      <w:jc w:val="left"/>
      <w:outlineLvl w:val="0"/>
    </w:pPr>
    <w:rPr>
      <w:smallCaps/>
      <w:spacing w:val="5"/>
      <w:sz w:val="32"/>
      <w:szCs w:val="32"/>
    </w:rPr>
  </w:style>
  <w:style w:type="paragraph" w:styleId="Titre2">
    <w:name w:val="heading 2"/>
    <w:basedOn w:val="Normal"/>
    <w:next w:val="Normal"/>
    <w:link w:val="Titre2Car"/>
    <w:uiPriority w:val="9"/>
    <w:unhideWhenUsed/>
    <w:qFormat/>
    <w:rsid w:val="003A48AD"/>
    <w:pPr>
      <w:spacing w:after="0"/>
      <w:jc w:val="left"/>
      <w:outlineLvl w:val="1"/>
    </w:pPr>
    <w:rPr>
      <w:smallCaps/>
      <w:spacing w:val="5"/>
      <w:sz w:val="28"/>
      <w:szCs w:val="28"/>
    </w:rPr>
  </w:style>
  <w:style w:type="paragraph" w:styleId="Titre3">
    <w:name w:val="heading 3"/>
    <w:basedOn w:val="Normal"/>
    <w:next w:val="Normal"/>
    <w:link w:val="Titre3Car"/>
    <w:uiPriority w:val="9"/>
    <w:semiHidden/>
    <w:unhideWhenUsed/>
    <w:qFormat/>
    <w:rsid w:val="003A48AD"/>
    <w:pPr>
      <w:spacing w:after="0"/>
      <w:jc w:val="left"/>
      <w:outlineLvl w:val="2"/>
    </w:pPr>
    <w:rPr>
      <w:smallCaps/>
      <w:spacing w:val="5"/>
      <w:sz w:val="24"/>
      <w:szCs w:val="24"/>
    </w:rPr>
  </w:style>
  <w:style w:type="paragraph" w:styleId="Titre4">
    <w:name w:val="heading 4"/>
    <w:basedOn w:val="Normal"/>
    <w:next w:val="Normal"/>
    <w:link w:val="Titre4Car"/>
    <w:uiPriority w:val="9"/>
    <w:semiHidden/>
    <w:unhideWhenUsed/>
    <w:qFormat/>
    <w:rsid w:val="003A48AD"/>
    <w:pPr>
      <w:spacing w:after="0"/>
      <w:jc w:val="left"/>
      <w:outlineLvl w:val="3"/>
    </w:pPr>
    <w:rPr>
      <w:i/>
      <w:iCs/>
      <w:smallCaps/>
      <w:spacing w:val="10"/>
      <w:sz w:val="22"/>
      <w:szCs w:val="22"/>
    </w:rPr>
  </w:style>
  <w:style w:type="paragraph" w:styleId="Titre5">
    <w:name w:val="heading 5"/>
    <w:basedOn w:val="Normal"/>
    <w:next w:val="Normal"/>
    <w:link w:val="Titre5Car"/>
    <w:uiPriority w:val="9"/>
    <w:semiHidden/>
    <w:unhideWhenUsed/>
    <w:qFormat/>
    <w:rsid w:val="003A48AD"/>
    <w:pPr>
      <w:spacing w:after="0"/>
      <w:jc w:val="left"/>
      <w:outlineLvl w:val="4"/>
    </w:pPr>
    <w:rPr>
      <w:smallCaps/>
      <w:color w:val="AD2750" w:themeColor="accent6" w:themeShade="BF"/>
      <w:spacing w:val="10"/>
      <w:sz w:val="22"/>
      <w:szCs w:val="22"/>
    </w:rPr>
  </w:style>
  <w:style w:type="paragraph" w:styleId="Titre6">
    <w:name w:val="heading 6"/>
    <w:basedOn w:val="Normal"/>
    <w:next w:val="Normal"/>
    <w:link w:val="Titre6Car"/>
    <w:uiPriority w:val="9"/>
    <w:semiHidden/>
    <w:unhideWhenUsed/>
    <w:qFormat/>
    <w:rsid w:val="003A48AD"/>
    <w:pPr>
      <w:spacing w:after="0"/>
      <w:jc w:val="left"/>
      <w:outlineLvl w:val="5"/>
    </w:pPr>
    <w:rPr>
      <w:smallCaps/>
      <w:color w:val="D54773" w:themeColor="accent6"/>
      <w:spacing w:val="5"/>
      <w:sz w:val="22"/>
      <w:szCs w:val="22"/>
    </w:rPr>
  </w:style>
  <w:style w:type="paragraph" w:styleId="Titre7">
    <w:name w:val="heading 7"/>
    <w:basedOn w:val="Normal"/>
    <w:next w:val="Normal"/>
    <w:link w:val="Titre7Car"/>
    <w:uiPriority w:val="9"/>
    <w:semiHidden/>
    <w:unhideWhenUsed/>
    <w:qFormat/>
    <w:rsid w:val="003A48AD"/>
    <w:pPr>
      <w:spacing w:after="0"/>
      <w:jc w:val="left"/>
      <w:outlineLvl w:val="6"/>
    </w:pPr>
    <w:rPr>
      <w:b/>
      <w:bCs/>
      <w:smallCaps/>
      <w:color w:val="D54773" w:themeColor="accent6"/>
      <w:spacing w:val="10"/>
    </w:rPr>
  </w:style>
  <w:style w:type="paragraph" w:styleId="Titre8">
    <w:name w:val="heading 8"/>
    <w:basedOn w:val="Normal"/>
    <w:next w:val="Normal"/>
    <w:link w:val="Titre8Car"/>
    <w:uiPriority w:val="9"/>
    <w:semiHidden/>
    <w:unhideWhenUsed/>
    <w:qFormat/>
    <w:rsid w:val="003A48AD"/>
    <w:pPr>
      <w:spacing w:after="0"/>
      <w:jc w:val="left"/>
      <w:outlineLvl w:val="7"/>
    </w:pPr>
    <w:rPr>
      <w:b/>
      <w:bCs/>
      <w:i/>
      <w:iCs/>
      <w:smallCaps/>
      <w:color w:val="AD2750" w:themeColor="accent6" w:themeShade="BF"/>
    </w:rPr>
  </w:style>
  <w:style w:type="paragraph" w:styleId="Titre9">
    <w:name w:val="heading 9"/>
    <w:basedOn w:val="Normal"/>
    <w:next w:val="Normal"/>
    <w:link w:val="Titre9Car"/>
    <w:uiPriority w:val="9"/>
    <w:semiHidden/>
    <w:unhideWhenUsed/>
    <w:qFormat/>
    <w:rsid w:val="003A48AD"/>
    <w:pPr>
      <w:spacing w:after="0"/>
      <w:jc w:val="left"/>
      <w:outlineLvl w:val="8"/>
    </w:pPr>
    <w:rPr>
      <w:b/>
      <w:bCs/>
      <w:i/>
      <w:iCs/>
      <w:smallCaps/>
      <w:color w:val="731A36" w:themeColor="accent6"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3A48AD"/>
    <w:pPr>
      <w:pBdr>
        <w:top w:val="single" w:sz="8" w:space="1" w:color="D54773" w:themeColor="accent6"/>
      </w:pBdr>
      <w:spacing w:after="120" w:line="240" w:lineRule="auto"/>
      <w:jc w:val="right"/>
    </w:pPr>
    <w:rPr>
      <w:smallCaps/>
      <w:color w:val="262626" w:themeColor="text1" w:themeTint="D9"/>
      <w:sz w:val="52"/>
      <w:szCs w:val="52"/>
    </w:rPr>
  </w:style>
  <w:style w:type="character" w:customStyle="1" w:styleId="TitreCar">
    <w:name w:val="Titre Car"/>
    <w:basedOn w:val="Policepardfaut"/>
    <w:link w:val="Titre"/>
    <w:uiPriority w:val="10"/>
    <w:rsid w:val="003A48AD"/>
    <w:rPr>
      <w:smallCaps/>
      <w:color w:val="262626" w:themeColor="text1" w:themeTint="D9"/>
      <w:sz w:val="52"/>
      <w:szCs w:val="52"/>
    </w:rPr>
  </w:style>
  <w:style w:type="table" w:styleId="Grilledutableau">
    <w:name w:val="Table Grid"/>
    <w:basedOn w:val="TableauNormal"/>
    <w:uiPriority w:val="39"/>
    <w:rsid w:val="00225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3A48AD"/>
    <w:pPr>
      <w:spacing w:after="720" w:line="240" w:lineRule="auto"/>
      <w:jc w:val="right"/>
    </w:pPr>
    <w:rPr>
      <w:rFonts w:asciiTheme="majorHAnsi" w:eastAsiaTheme="majorEastAsia" w:hAnsiTheme="majorHAnsi" w:cstheme="majorBidi"/>
    </w:rPr>
  </w:style>
  <w:style w:type="character" w:customStyle="1" w:styleId="Sous-titreCar">
    <w:name w:val="Sous-titre Car"/>
    <w:basedOn w:val="Policepardfaut"/>
    <w:link w:val="Sous-titre"/>
    <w:uiPriority w:val="11"/>
    <w:rsid w:val="003A48AD"/>
    <w:rPr>
      <w:rFonts w:asciiTheme="majorHAnsi" w:eastAsiaTheme="majorEastAsia" w:hAnsiTheme="majorHAnsi" w:cstheme="majorBidi"/>
    </w:rPr>
  </w:style>
  <w:style w:type="character" w:customStyle="1" w:styleId="Titre1Car">
    <w:name w:val="Titre 1 Car"/>
    <w:basedOn w:val="Policepardfaut"/>
    <w:link w:val="Titre1"/>
    <w:uiPriority w:val="9"/>
    <w:rsid w:val="003A48AD"/>
    <w:rPr>
      <w:smallCaps/>
      <w:spacing w:val="5"/>
      <w:sz w:val="32"/>
      <w:szCs w:val="32"/>
    </w:rPr>
  </w:style>
  <w:style w:type="table" w:customStyle="1" w:styleId="Tableaudeconseil">
    <w:name w:val="Tableau de conseil"/>
    <w:basedOn w:val="TableauNormal"/>
    <w:uiPriority w:val="99"/>
    <w:rsid w:val="00225582"/>
    <w:pPr>
      <w:spacing w:after="0" w:line="240" w:lineRule="auto"/>
    </w:pPr>
    <w:tblPr>
      <w:tblCellMar>
        <w:top w:w="144" w:type="dxa"/>
        <w:left w:w="0" w:type="dxa"/>
        <w:right w:w="0" w:type="dxa"/>
      </w:tblCellMar>
    </w:tblPr>
    <w:tcPr>
      <w:shd w:val="clear" w:color="auto" w:fill="F9D4E8" w:themeFill="accent1" w:themeFillTint="33"/>
    </w:tcPr>
    <w:tblStylePr w:type="firstCol">
      <w:pPr>
        <w:wordWrap/>
        <w:jc w:val="center"/>
      </w:pPr>
    </w:tblStylePr>
  </w:style>
  <w:style w:type="paragraph" w:customStyle="1" w:styleId="Textedeconseil">
    <w:name w:val="Texte de conseil"/>
    <w:basedOn w:val="Normal"/>
    <w:uiPriority w:val="99"/>
    <w:rsid w:val="00225582"/>
    <w:pPr>
      <w:spacing w:after="160" w:line="264" w:lineRule="auto"/>
      <w:ind w:right="576"/>
    </w:pPr>
    <w:rPr>
      <w:i/>
      <w:iCs/>
      <w:color w:val="7F7F7F" w:themeColor="text1" w:themeTint="80"/>
      <w:sz w:val="16"/>
    </w:rPr>
  </w:style>
  <w:style w:type="character" w:styleId="Textedelespacerserv">
    <w:name w:val="Placeholder Text"/>
    <w:basedOn w:val="Policepardfaut"/>
    <w:uiPriority w:val="99"/>
    <w:semiHidden/>
    <w:rsid w:val="00225582"/>
    <w:rPr>
      <w:color w:val="808080"/>
    </w:rPr>
  </w:style>
  <w:style w:type="paragraph" w:styleId="Sansinterligne">
    <w:name w:val="No Spacing"/>
    <w:uiPriority w:val="1"/>
    <w:qFormat/>
    <w:rsid w:val="003A48AD"/>
    <w:pPr>
      <w:spacing w:after="0" w:line="240" w:lineRule="auto"/>
    </w:pPr>
  </w:style>
  <w:style w:type="character" w:customStyle="1" w:styleId="Titre2Car">
    <w:name w:val="Titre 2 Car"/>
    <w:basedOn w:val="Policepardfaut"/>
    <w:link w:val="Titre2"/>
    <w:uiPriority w:val="9"/>
    <w:rsid w:val="003A48AD"/>
    <w:rPr>
      <w:smallCaps/>
      <w:spacing w:val="5"/>
      <w:sz w:val="28"/>
      <w:szCs w:val="28"/>
    </w:rPr>
  </w:style>
  <w:style w:type="paragraph" w:styleId="Listepuces">
    <w:name w:val="List Bullet"/>
    <w:basedOn w:val="Normal"/>
    <w:uiPriority w:val="1"/>
    <w:unhideWhenUsed/>
    <w:rsid w:val="00225582"/>
    <w:pPr>
      <w:numPr>
        <w:numId w:val="3"/>
      </w:numPr>
      <w:spacing w:after="60"/>
    </w:pPr>
  </w:style>
  <w:style w:type="paragraph" w:styleId="En-tte">
    <w:name w:val="header"/>
    <w:basedOn w:val="Normal"/>
    <w:link w:val="En-tteCar"/>
    <w:uiPriority w:val="99"/>
    <w:unhideWhenUsed/>
    <w:rsid w:val="00225582"/>
    <w:pPr>
      <w:tabs>
        <w:tab w:val="center" w:pos="4680"/>
        <w:tab w:val="right" w:pos="9360"/>
      </w:tabs>
      <w:spacing w:after="0" w:line="240" w:lineRule="auto"/>
    </w:pPr>
  </w:style>
  <w:style w:type="character" w:customStyle="1" w:styleId="En-tteCar">
    <w:name w:val="En-tête Car"/>
    <w:basedOn w:val="Policepardfaut"/>
    <w:link w:val="En-tte"/>
    <w:uiPriority w:val="99"/>
    <w:rsid w:val="00225582"/>
  </w:style>
  <w:style w:type="paragraph" w:styleId="Pieddepage">
    <w:name w:val="footer"/>
    <w:basedOn w:val="Normal"/>
    <w:link w:val="PieddepageCar"/>
    <w:uiPriority w:val="99"/>
    <w:unhideWhenUsed/>
    <w:rsid w:val="00225582"/>
    <w:pPr>
      <w:spacing w:before="200" w:after="0" w:line="240" w:lineRule="auto"/>
      <w:contextualSpacing/>
      <w:jc w:val="right"/>
    </w:pPr>
    <w:rPr>
      <w:rFonts w:asciiTheme="majorHAnsi" w:eastAsiaTheme="majorEastAsia" w:hAnsiTheme="majorHAnsi" w:cstheme="majorBidi"/>
      <w:noProof/>
      <w:color w:val="781049" w:themeColor="accent1" w:themeShade="80"/>
    </w:rPr>
  </w:style>
  <w:style w:type="character" w:customStyle="1" w:styleId="PieddepageCar">
    <w:name w:val="Pied de page Car"/>
    <w:basedOn w:val="Policepardfaut"/>
    <w:link w:val="Pieddepage"/>
    <w:uiPriority w:val="99"/>
    <w:rsid w:val="00225582"/>
    <w:rPr>
      <w:rFonts w:asciiTheme="majorHAnsi" w:eastAsiaTheme="majorEastAsia" w:hAnsiTheme="majorHAnsi" w:cstheme="majorBidi"/>
      <w:noProof/>
      <w:color w:val="781049" w:themeColor="accent1" w:themeShade="80"/>
      <w:sz w:val="20"/>
    </w:rPr>
  </w:style>
  <w:style w:type="table" w:customStyle="1" w:styleId="TableauGrille4-Accentuation11">
    <w:name w:val="Tableau Grille 4 - Accentuation 11"/>
    <w:basedOn w:val="TableauNormal"/>
    <w:uiPriority w:val="49"/>
    <w:rsid w:val="00225582"/>
    <w:pPr>
      <w:spacing w:after="0" w:line="240" w:lineRule="auto"/>
    </w:pPr>
    <w:tblPr>
      <w:tblStyleRowBandSize w:val="1"/>
      <w:tblStyleColBandSize w:val="1"/>
      <w:tblBorders>
        <w:top w:val="single" w:sz="4" w:space="0" w:color="EE80BC" w:themeColor="accent1" w:themeTint="99"/>
        <w:left w:val="single" w:sz="4" w:space="0" w:color="EE80BC" w:themeColor="accent1" w:themeTint="99"/>
        <w:bottom w:val="single" w:sz="4" w:space="0" w:color="EE80BC" w:themeColor="accent1" w:themeTint="99"/>
        <w:right w:val="single" w:sz="4" w:space="0" w:color="EE80BC" w:themeColor="accent1" w:themeTint="99"/>
        <w:insideH w:val="single" w:sz="4" w:space="0" w:color="EE80BC" w:themeColor="accent1" w:themeTint="99"/>
        <w:insideV w:val="single" w:sz="4" w:space="0" w:color="EE80BC" w:themeColor="accent1" w:themeTint="99"/>
      </w:tblBorders>
      <w:tblCellMar>
        <w:top w:w="29" w:type="dxa"/>
        <w:bottom w:w="29" w:type="dxa"/>
      </w:tblCellMar>
    </w:tblPr>
    <w:tblStylePr w:type="firstRow">
      <w:rPr>
        <w:b/>
        <w:bCs/>
        <w:color w:val="FFFFFF" w:themeColor="background1"/>
      </w:rPr>
      <w:tblPr/>
      <w:tcPr>
        <w:tcBorders>
          <w:top w:val="single" w:sz="4" w:space="0" w:color="E32D91" w:themeColor="accent1"/>
          <w:left w:val="single" w:sz="4" w:space="0" w:color="E32D91" w:themeColor="accent1"/>
          <w:bottom w:val="single" w:sz="4" w:space="0" w:color="E32D91" w:themeColor="accent1"/>
          <w:right w:val="single" w:sz="4" w:space="0" w:color="E32D91" w:themeColor="accent1"/>
          <w:insideH w:val="nil"/>
          <w:insideV w:val="nil"/>
        </w:tcBorders>
        <w:shd w:val="clear" w:color="auto" w:fill="E32D91" w:themeFill="accent1"/>
      </w:tcPr>
    </w:tblStylePr>
    <w:tblStylePr w:type="lastRow">
      <w:rPr>
        <w:b/>
        <w:bCs/>
      </w:rPr>
      <w:tblPr/>
      <w:tcPr>
        <w:tcBorders>
          <w:top w:val="double" w:sz="4" w:space="0" w:color="E32D91" w:themeColor="accent1"/>
        </w:tcBorders>
      </w:tcPr>
    </w:tblStylePr>
    <w:tblStylePr w:type="firstCol">
      <w:rPr>
        <w:b/>
        <w:bCs/>
      </w:rPr>
    </w:tblStylePr>
    <w:tblStylePr w:type="lastCol">
      <w:rPr>
        <w:b/>
        <w:bCs/>
      </w:rPr>
    </w:tblStylePr>
    <w:tblStylePr w:type="band1Vert">
      <w:tblPr/>
      <w:tcPr>
        <w:shd w:val="clear" w:color="auto" w:fill="F9D4E8" w:themeFill="accent1" w:themeFillTint="33"/>
      </w:tcPr>
    </w:tblStylePr>
    <w:tblStylePr w:type="band1Horz">
      <w:tblPr/>
      <w:tcPr>
        <w:shd w:val="clear" w:color="auto" w:fill="F9D4E8" w:themeFill="accent1" w:themeFillTint="33"/>
      </w:tcPr>
    </w:tblStylePr>
  </w:style>
  <w:style w:type="table" w:customStyle="1" w:styleId="Grilledetableauclaire1">
    <w:name w:val="Grille de tableau claire1"/>
    <w:basedOn w:val="TableauNormal"/>
    <w:uiPriority w:val="40"/>
    <w:rsid w:val="002255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audobjectifduprojet">
    <w:name w:val="Tableau d’objectif du projet"/>
    <w:basedOn w:val="TableauNormal"/>
    <w:uiPriority w:val="99"/>
    <w:rsid w:val="00225582"/>
    <w:pPr>
      <w:spacing w:before="120" w:after="120" w:line="240" w:lineRule="auto"/>
    </w:pPr>
    <w:tblPr>
      <w:tblBorders>
        <w:top w:val="single" w:sz="4" w:space="0" w:color="E32D91" w:themeColor="accent1"/>
        <w:left w:val="single" w:sz="4" w:space="0" w:color="E32D91" w:themeColor="accent1"/>
        <w:bottom w:val="single" w:sz="4" w:space="0" w:color="E32D91" w:themeColor="accent1"/>
        <w:right w:val="single" w:sz="4" w:space="0" w:color="E32D91" w:themeColor="accent1"/>
        <w:insideH w:val="single" w:sz="4" w:space="0" w:color="E32D91" w:themeColor="accent1"/>
        <w:insideV w:val="single" w:sz="4" w:space="0" w:color="E32D91" w:themeColor="accent1"/>
      </w:tblBorders>
      <w:tblCellMar>
        <w:left w:w="144" w:type="dxa"/>
        <w:right w:w="144" w:type="dxa"/>
      </w:tblCellMar>
    </w:tblPr>
    <w:tblStylePr w:type="firstRow">
      <w:pPr>
        <w:keepNext/>
        <w:wordWrap/>
      </w:pPr>
      <w:rPr>
        <w:b/>
      </w:rPr>
      <w:tblPr/>
      <w:tcPr>
        <w:shd w:val="clear" w:color="auto" w:fill="F9D4E8" w:themeFill="accent1" w:themeFillTint="33"/>
        <w:vAlign w:val="bottom"/>
      </w:tcPr>
    </w:tblStylePr>
    <w:tblStylePr w:type="lastRow">
      <w:rPr>
        <w:b/>
        <w:color w:val="FFFFFF" w:themeColor="background1"/>
      </w:rPr>
      <w:tblPr/>
      <w:tcPr>
        <w:shd w:val="clear" w:color="auto" w:fill="E32D91" w:themeFill="accent1"/>
      </w:tcPr>
    </w:tblStylePr>
  </w:style>
  <w:style w:type="paragraph" w:styleId="Notedebasdepage">
    <w:name w:val="footnote text"/>
    <w:basedOn w:val="Normal"/>
    <w:link w:val="NotedebasdepageCar"/>
    <w:uiPriority w:val="12"/>
    <w:unhideWhenUsed/>
    <w:rsid w:val="00225582"/>
    <w:pPr>
      <w:spacing w:before="140" w:after="0" w:line="240" w:lineRule="auto"/>
    </w:pPr>
    <w:rPr>
      <w:i/>
      <w:iCs/>
      <w:sz w:val="14"/>
    </w:rPr>
  </w:style>
  <w:style w:type="character" w:customStyle="1" w:styleId="NotedebasdepageCar">
    <w:name w:val="Note de bas de page Car"/>
    <w:basedOn w:val="Policepardfaut"/>
    <w:link w:val="Notedebasdepage"/>
    <w:uiPriority w:val="12"/>
    <w:rsid w:val="00225582"/>
    <w:rPr>
      <w:i/>
      <w:iCs/>
      <w:sz w:val="14"/>
    </w:rPr>
  </w:style>
  <w:style w:type="paragraph" w:styleId="Textedebulles">
    <w:name w:val="Balloon Text"/>
    <w:basedOn w:val="Normal"/>
    <w:link w:val="TextedebullesCar"/>
    <w:uiPriority w:val="99"/>
    <w:semiHidden/>
    <w:unhideWhenUsed/>
    <w:rsid w:val="002255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5582"/>
    <w:rPr>
      <w:rFonts w:ascii="Tahoma" w:hAnsi="Tahoma" w:cs="Tahoma"/>
      <w:sz w:val="16"/>
      <w:szCs w:val="16"/>
    </w:rPr>
  </w:style>
  <w:style w:type="character" w:customStyle="1" w:styleId="Titre3Car">
    <w:name w:val="Titre 3 Car"/>
    <w:basedOn w:val="Policepardfaut"/>
    <w:link w:val="Titre3"/>
    <w:uiPriority w:val="9"/>
    <w:semiHidden/>
    <w:rsid w:val="003A48AD"/>
    <w:rPr>
      <w:smallCaps/>
      <w:spacing w:val="5"/>
      <w:sz w:val="24"/>
      <w:szCs w:val="24"/>
    </w:rPr>
  </w:style>
  <w:style w:type="character" w:customStyle="1" w:styleId="Titre4Car">
    <w:name w:val="Titre 4 Car"/>
    <w:basedOn w:val="Policepardfaut"/>
    <w:link w:val="Titre4"/>
    <w:uiPriority w:val="9"/>
    <w:semiHidden/>
    <w:rsid w:val="003A48AD"/>
    <w:rPr>
      <w:i/>
      <w:iCs/>
      <w:smallCaps/>
      <w:spacing w:val="10"/>
      <w:sz w:val="22"/>
      <w:szCs w:val="22"/>
    </w:rPr>
  </w:style>
  <w:style w:type="character" w:customStyle="1" w:styleId="Titre5Car">
    <w:name w:val="Titre 5 Car"/>
    <w:basedOn w:val="Policepardfaut"/>
    <w:link w:val="Titre5"/>
    <w:uiPriority w:val="9"/>
    <w:semiHidden/>
    <w:rsid w:val="003A48AD"/>
    <w:rPr>
      <w:smallCaps/>
      <w:color w:val="AD2750" w:themeColor="accent6" w:themeShade="BF"/>
      <w:spacing w:val="10"/>
      <w:sz w:val="22"/>
      <w:szCs w:val="22"/>
    </w:rPr>
  </w:style>
  <w:style w:type="character" w:customStyle="1" w:styleId="Titre6Car">
    <w:name w:val="Titre 6 Car"/>
    <w:basedOn w:val="Policepardfaut"/>
    <w:link w:val="Titre6"/>
    <w:uiPriority w:val="9"/>
    <w:semiHidden/>
    <w:rsid w:val="003A48AD"/>
    <w:rPr>
      <w:smallCaps/>
      <w:color w:val="D54773" w:themeColor="accent6"/>
      <w:spacing w:val="5"/>
      <w:sz w:val="22"/>
      <w:szCs w:val="22"/>
    </w:rPr>
  </w:style>
  <w:style w:type="character" w:customStyle="1" w:styleId="Titre7Car">
    <w:name w:val="Titre 7 Car"/>
    <w:basedOn w:val="Policepardfaut"/>
    <w:link w:val="Titre7"/>
    <w:uiPriority w:val="9"/>
    <w:semiHidden/>
    <w:rsid w:val="003A48AD"/>
    <w:rPr>
      <w:b/>
      <w:bCs/>
      <w:smallCaps/>
      <w:color w:val="D54773" w:themeColor="accent6"/>
      <w:spacing w:val="10"/>
    </w:rPr>
  </w:style>
  <w:style w:type="character" w:customStyle="1" w:styleId="Titre8Car">
    <w:name w:val="Titre 8 Car"/>
    <w:basedOn w:val="Policepardfaut"/>
    <w:link w:val="Titre8"/>
    <w:uiPriority w:val="9"/>
    <w:semiHidden/>
    <w:rsid w:val="003A48AD"/>
    <w:rPr>
      <w:b/>
      <w:bCs/>
      <w:i/>
      <w:iCs/>
      <w:smallCaps/>
      <w:color w:val="AD2750" w:themeColor="accent6" w:themeShade="BF"/>
    </w:rPr>
  </w:style>
  <w:style w:type="character" w:customStyle="1" w:styleId="Titre9Car">
    <w:name w:val="Titre 9 Car"/>
    <w:basedOn w:val="Policepardfaut"/>
    <w:link w:val="Titre9"/>
    <w:uiPriority w:val="9"/>
    <w:semiHidden/>
    <w:rsid w:val="003A48AD"/>
    <w:rPr>
      <w:b/>
      <w:bCs/>
      <w:i/>
      <w:iCs/>
      <w:smallCaps/>
      <w:color w:val="731A36" w:themeColor="accent6" w:themeShade="80"/>
    </w:rPr>
  </w:style>
  <w:style w:type="paragraph" w:styleId="Lgende">
    <w:name w:val="caption"/>
    <w:basedOn w:val="Normal"/>
    <w:next w:val="Normal"/>
    <w:uiPriority w:val="35"/>
    <w:semiHidden/>
    <w:unhideWhenUsed/>
    <w:qFormat/>
    <w:rsid w:val="003A48AD"/>
    <w:rPr>
      <w:b/>
      <w:bCs/>
      <w:caps/>
      <w:sz w:val="16"/>
      <w:szCs w:val="16"/>
    </w:rPr>
  </w:style>
  <w:style w:type="character" w:styleId="lev">
    <w:name w:val="Strong"/>
    <w:uiPriority w:val="22"/>
    <w:qFormat/>
    <w:rsid w:val="003A48AD"/>
    <w:rPr>
      <w:b/>
      <w:bCs/>
      <w:color w:val="D54773" w:themeColor="accent6"/>
    </w:rPr>
  </w:style>
  <w:style w:type="character" w:styleId="Accentuation">
    <w:name w:val="Emphasis"/>
    <w:uiPriority w:val="20"/>
    <w:qFormat/>
    <w:rsid w:val="003A48AD"/>
    <w:rPr>
      <w:b/>
      <w:bCs/>
      <w:i/>
      <w:iCs/>
      <w:spacing w:val="10"/>
    </w:rPr>
  </w:style>
  <w:style w:type="paragraph" w:styleId="Citation">
    <w:name w:val="Quote"/>
    <w:basedOn w:val="Normal"/>
    <w:next w:val="Normal"/>
    <w:link w:val="CitationCar"/>
    <w:uiPriority w:val="29"/>
    <w:qFormat/>
    <w:rsid w:val="003A48AD"/>
    <w:rPr>
      <w:i/>
      <w:iCs/>
    </w:rPr>
  </w:style>
  <w:style w:type="character" w:customStyle="1" w:styleId="CitationCar">
    <w:name w:val="Citation Car"/>
    <w:basedOn w:val="Policepardfaut"/>
    <w:link w:val="Citation"/>
    <w:uiPriority w:val="29"/>
    <w:rsid w:val="003A48AD"/>
    <w:rPr>
      <w:i/>
      <w:iCs/>
    </w:rPr>
  </w:style>
  <w:style w:type="paragraph" w:styleId="Citationintense">
    <w:name w:val="Intense Quote"/>
    <w:basedOn w:val="Normal"/>
    <w:next w:val="Normal"/>
    <w:link w:val="CitationintenseCar"/>
    <w:uiPriority w:val="30"/>
    <w:qFormat/>
    <w:rsid w:val="003A48AD"/>
    <w:pPr>
      <w:pBdr>
        <w:top w:val="single" w:sz="8" w:space="1" w:color="D54773" w:themeColor="accent6"/>
      </w:pBdr>
      <w:spacing w:before="140" w:after="140"/>
      <w:ind w:left="1440" w:right="1440"/>
    </w:pPr>
    <w:rPr>
      <w:b/>
      <w:bCs/>
      <w:i/>
      <w:iCs/>
    </w:rPr>
  </w:style>
  <w:style w:type="character" w:customStyle="1" w:styleId="CitationintenseCar">
    <w:name w:val="Citation intense Car"/>
    <w:basedOn w:val="Policepardfaut"/>
    <w:link w:val="Citationintense"/>
    <w:uiPriority w:val="30"/>
    <w:rsid w:val="003A48AD"/>
    <w:rPr>
      <w:b/>
      <w:bCs/>
      <w:i/>
      <w:iCs/>
    </w:rPr>
  </w:style>
  <w:style w:type="character" w:styleId="Emphaseple">
    <w:name w:val="Subtle Emphasis"/>
    <w:uiPriority w:val="19"/>
    <w:qFormat/>
    <w:rsid w:val="003A48AD"/>
    <w:rPr>
      <w:i/>
      <w:iCs/>
    </w:rPr>
  </w:style>
  <w:style w:type="character" w:styleId="Emphaseintense">
    <w:name w:val="Intense Emphasis"/>
    <w:uiPriority w:val="21"/>
    <w:qFormat/>
    <w:rsid w:val="003A48AD"/>
    <w:rPr>
      <w:b/>
      <w:bCs/>
      <w:i/>
      <w:iCs/>
      <w:color w:val="D54773" w:themeColor="accent6"/>
      <w:spacing w:val="10"/>
    </w:rPr>
  </w:style>
  <w:style w:type="character" w:styleId="Rfrenceple">
    <w:name w:val="Subtle Reference"/>
    <w:uiPriority w:val="31"/>
    <w:qFormat/>
    <w:rsid w:val="003A48AD"/>
    <w:rPr>
      <w:b/>
      <w:bCs/>
    </w:rPr>
  </w:style>
  <w:style w:type="character" w:styleId="Rfrenceintense">
    <w:name w:val="Intense Reference"/>
    <w:uiPriority w:val="32"/>
    <w:qFormat/>
    <w:rsid w:val="003A48AD"/>
    <w:rPr>
      <w:b/>
      <w:bCs/>
      <w:smallCaps/>
      <w:spacing w:val="5"/>
      <w:sz w:val="22"/>
      <w:szCs w:val="22"/>
      <w:u w:val="single"/>
    </w:rPr>
  </w:style>
  <w:style w:type="character" w:styleId="Titredulivre">
    <w:name w:val="Book Title"/>
    <w:uiPriority w:val="33"/>
    <w:qFormat/>
    <w:rsid w:val="003A48AD"/>
    <w:rPr>
      <w:rFonts w:asciiTheme="majorHAnsi" w:eastAsiaTheme="majorEastAsia" w:hAnsiTheme="majorHAnsi" w:cstheme="majorBidi"/>
      <w:i/>
      <w:iCs/>
      <w:sz w:val="20"/>
      <w:szCs w:val="20"/>
    </w:rPr>
  </w:style>
  <w:style w:type="paragraph" w:styleId="En-ttedetabledesmatires">
    <w:name w:val="TOC Heading"/>
    <w:basedOn w:val="Titre1"/>
    <w:next w:val="Normal"/>
    <w:uiPriority w:val="39"/>
    <w:semiHidden/>
    <w:unhideWhenUsed/>
    <w:qFormat/>
    <w:rsid w:val="003A48AD"/>
    <w:pPr>
      <w:outlineLvl w:val="9"/>
    </w:pPr>
  </w:style>
  <w:style w:type="character" w:styleId="Lienhypertexte">
    <w:name w:val="Hyperlink"/>
    <w:basedOn w:val="Policepardfaut"/>
    <w:uiPriority w:val="99"/>
    <w:unhideWhenUsed/>
    <w:rsid w:val="002E75CD"/>
    <w:rPr>
      <w:color w:val="6B9F25" w:themeColor="hyperlink"/>
      <w:u w:val="single"/>
    </w:rPr>
  </w:style>
  <w:style w:type="paragraph" w:styleId="Paragraphedeliste">
    <w:name w:val="List Paragraph"/>
    <w:basedOn w:val="Normal"/>
    <w:uiPriority w:val="34"/>
    <w:qFormat/>
    <w:rsid w:val="004B47F0"/>
    <w:pPr>
      <w:ind w:left="720"/>
      <w:contextualSpacing/>
    </w:pPr>
  </w:style>
  <w:style w:type="character" w:styleId="Marquedecommentaire">
    <w:name w:val="annotation reference"/>
    <w:basedOn w:val="Policepardfaut"/>
    <w:uiPriority w:val="99"/>
    <w:semiHidden/>
    <w:unhideWhenUsed/>
    <w:rsid w:val="00C94472"/>
    <w:rPr>
      <w:sz w:val="16"/>
      <w:szCs w:val="16"/>
    </w:rPr>
  </w:style>
  <w:style w:type="paragraph" w:styleId="Commentaire">
    <w:name w:val="annotation text"/>
    <w:basedOn w:val="Normal"/>
    <w:link w:val="CommentaireCar"/>
    <w:uiPriority w:val="99"/>
    <w:semiHidden/>
    <w:unhideWhenUsed/>
    <w:rsid w:val="00C94472"/>
    <w:pPr>
      <w:spacing w:line="240" w:lineRule="auto"/>
    </w:pPr>
  </w:style>
  <w:style w:type="character" w:customStyle="1" w:styleId="CommentaireCar">
    <w:name w:val="Commentaire Car"/>
    <w:basedOn w:val="Policepardfaut"/>
    <w:link w:val="Commentaire"/>
    <w:uiPriority w:val="99"/>
    <w:semiHidden/>
    <w:rsid w:val="00C94472"/>
  </w:style>
  <w:style w:type="paragraph" w:styleId="Objetducommentaire">
    <w:name w:val="annotation subject"/>
    <w:basedOn w:val="Commentaire"/>
    <w:next w:val="Commentaire"/>
    <w:link w:val="ObjetducommentaireCar"/>
    <w:uiPriority w:val="99"/>
    <w:semiHidden/>
    <w:unhideWhenUsed/>
    <w:rsid w:val="00C94472"/>
    <w:rPr>
      <w:b/>
      <w:bCs/>
    </w:rPr>
  </w:style>
  <w:style w:type="character" w:customStyle="1" w:styleId="ObjetducommentaireCar">
    <w:name w:val="Objet du commentaire Car"/>
    <w:basedOn w:val="CommentaireCar"/>
    <w:link w:val="Objetducommentaire"/>
    <w:uiPriority w:val="99"/>
    <w:semiHidden/>
    <w:rsid w:val="00C944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international.cnrs.fr/en/cooperer-a-l-international/" TargetMode="External"/><Relationship Id="rId4" Type="http://schemas.openxmlformats.org/officeDocument/2006/relationships/styles" Target="styles.xml"/><Relationship Id="rId9" Type="http://schemas.openxmlformats.org/officeDocument/2006/relationships/hyperlink" Target="http://international.cnrs.fr/cooperer-a-l-internationa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h-ha.nguyen\AppData\Roaming\Microsoft\Templates\Objectif%20g&#233;n&#233;ral%20de%20projet.dotx" TargetMode="External"/></Relationships>
</file>

<file path=word/theme/theme1.xml><?xml version="1.0" encoding="utf-8"?>
<a:theme xmlns:a="http://schemas.openxmlformats.org/drawingml/2006/main" name="Office Theme">
  <a:themeElements>
    <a:clrScheme name="Rouge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EE371770-17E6-4153-B66C-5ABDCB7E1816}">
  <ds:schemaRefs>
    <ds:schemaRef ds:uri="http://schemas.microsoft.com/sharepoint/v3/contenttype/forms"/>
  </ds:schemaRefs>
</ds:datastoreItem>
</file>

<file path=customXml/itemProps2.xml><?xml version="1.0" encoding="utf-8"?>
<ds:datastoreItem xmlns:ds="http://schemas.openxmlformats.org/officeDocument/2006/customXml" ds:itemID="{8570540A-6E9C-447D-822D-7E8A70499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Objectif général de projet</Template>
  <TotalTime>3</TotalTime>
  <Pages>4</Pages>
  <Words>1170</Words>
  <Characters>6438</Characters>
  <Application>Microsoft Office Word</Application>
  <DocSecurity>0</DocSecurity>
  <Lines>53</Lines>
  <Paragraphs>15</Paragraphs>
  <ScaleCrop>false</ScaleCrop>
  <HeadingPairs>
    <vt:vector size="4" baseType="variant">
      <vt:variant>
        <vt:lpstr>Titre</vt:lpstr>
      </vt:variant>
      <vt:variant>
        <vt:i4>1</vt:i4>
      </vt:variant>
      <vt:variant>
        <vt:lpstr>En-têtes</vt:lpstr>
      </vt:variant>
      <vt:variant>
        <vt:i4>11</vt:i4>
      </vt:variant>
    </vt:vector>
  </HeadingPairs>
  <TitlesOfParts>
    <vt:vector size="12" baseType="lpstr">
      <vt:lpstr/>
      <vt:lpstr>Présentation</vt:lpstr>
      <vt:lpstr>    Historique et description du projet</vt:lpstr>
      <vt:lpstr>    Objectif du projet</vt:lpstr>
      <vt:lpstr>    Exigences principales</vt:lpstr>
      <vt:lpstr>    Livrables</vt:lpstr>
      <vt:lpstr>    Parties affectées</vt:lpstr>
      <vt:lpstr>    Systèmes ou processus d’entreprise affectés</vt:lpstr>
      <vt:lpstr>    Exclusions spécifiques de l’objectif</vt:lpstr>
      <vt:lpstr>    Plan de mise en œuvre</vt:lpstr>
      <vt:lpstr>    Chronologie/planification principale</vt:lpstr>
      <vt:lpstr>Approbation et autorisation</vt:lpstr>
    </vt:vector>
  </TitlesOfParts>
  <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Minh-ha</dc:creator>
  <cp:keywords/>
  <cp:lastModifiedBy>N'GUYEN Minh-ha</cp:lastModifiedBy>
  <cp:revision>5</cp:revision>
  <dcterms:created xsi:type="dcterms:W3CDTF">2020-05-11T14:08:00Z</dcterms:created>
  <dcterms:modified xsi:type="dcterms:W3CDTF">2021-04-29T12:44:00Z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TC029278139991</vt:lpwstr>
  </property>
</Properties>
</file>