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7777777" w:rsidR="003A48AD" w:rsidRPr="00B42265" w:rsidRDefault="003A48AD" w:rsidP="00E452BE">
      <w:pPr>
        <w:pStyle w:val="Titre"/>
        <w:jc w:val="center"/>
        <w:rPr>
          <w:b/>
          <w:sz w:val="40"/>
        </w:rPr>
      </w:pPr>
      <w:r w:rsidRPr="00B42265">
        <w:rPr>
          <w:b/>
          <w:sz w:val="40"/>
        </w:rPr>
        <w:t xml:space="preserve">International </w:t>
      </w:r>
      <w:proofErr w:type="spellStart"/>
      <w:r w:rsidRPr="00B42265">
        <w:rPr>
          <w:b/>
          <w:sz w:val="40"/>
        </w:rPr>
        <w:t>Research</w:t>
      </w:r>
      <w:proofErr w:type="spellEnd"/>
      <w:r w:rsidRPr="00B42265">
        <w:rPr>
          <w:b/>
          <w:sz w:val="40"/>
        </w:rPr>
        <w:t xml:space="preserve"> Network (IRN)</w:t>
      </w:r>
    </w:p>
    <w:p w14:paraId="796CD93D" w14:textId="77777777" w:rsidR="002E6DA3" w:rsidRPr="00B42265" w:rsidRDefault="003A48AD" w:rsidP="003A48AD">
      <w:pPr>
        <w:pStyle w:val="Titre1"/>
        <w:jc w:val="center"/>
        <w:rPr>
          <w:b/>
          <w:i/>
          <w:sz w:val="36"/>
        </w:rPr>
      </w:pPr>
      <w:r w:rsidRPr="00B42265">
        <w:rPr>
          <w:b/>
          <w:sz w:val="36"/>
        </w:rPr>
        <w:t>Formulaire de dépôt /</w:t>
      </w:r>
      <w:r w:rsidRPr="00B42265">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1A62A78A" w:rsidR="002E75CD" w:rsidRPr="002E75CD" w:rsidRDefault="002E75CD" w:rsidP="004B47F0">
      <w:r w:rsidRPr="002E75CD">
        <w:t xml:space="preserve">Plus d’information sur les </w:t>
      </w:r>
      <w:r w:rsidRPr="002E75CD">
        <w:rPr>
          <w:b/>
        </w:rPr>
        <w:t xml:space="preserve">Groupements de Recherche International </w:t>
      </w:r>
      <w:r w:rsidRPr="002E75CD">
        <w:t>du CNRS</w:t>
      </w:r>
      <w:r w:rsidR="00EA2C49">
        <w:t xml:space="preserve">, cliquez </w:t>
      </w:r>
      <w:hyperlink r:id="rId9" w:history="1">
        <w:r w:rsidR="00EA2C49" w:rsidRPr="00EA2C49">
          <w:rPr>
            <w:rStyle w:val="Lienhypertexte"/>
          </w:rPr>
          <w:t>ici</w:t>
        </w:r>
      </w:hyperlink>
    </w:p>
    <w:p w14:paraId="58B51302" w14:textId="5E3BB9E6" w:rsidR="002E75CD" w:rsidRPr="004B47F0" w:rsidRDefault="002E75CD" w:rsidP="004B47F0">
      <w:pPr>
        <w:rPr>
          <w:i/>
          <w:lang w:val="en-US"/>
        </w:rPr>
      </w:pPr>
      <w:r w:rsidRPr="004B47F0">
        <w:rPr>
          <w:i/>
          <w:lang w:val="en-US"/>
        </w:rPr>
        <w:t xml:space="preserve">For more information on the </w:t>
      </w:r>
      <w:r w:rsidRPr="004B47F0">
        <w:rPr>
          <w:b/>
          <w:i/>
          <w:lang w:val="en-US"/>
        </w:rPr>
        <w:t>International Research Networks</w:t>
      </w:r>
      <w:r w:rsidRPr="004B47F0" w:rsidDel="000D5AD6">
        <w:rPr>
          <w:i/>
          <w:lang w:val="en-US"/>
        </w:rPr>
        <w:t xml:space="preserve"> </w:t>
      </w:r>
      <w:r w:rsidRPr="004B47F0">
        <w:rPr>
          <w:i/>
          <w:lang w:val="en-US"/>
        </w:rPr>
        <w:t>of the CNRS, click</w:t>
      </w:r>
      <w:r w:rsidR="00EA2C49">
        <w:rPr>
          <w:i/>
          <w:lang w:val="en-US"/>
        </w:rPr>
        <w:t xml:space="preserve"> </w:t>
      </w:r>
      <w:hyperlink r:id="rId10" w:history="1">
        <w:r w:rsidR="00EA2C49" w:rsidRPr="00EA2C49">
          <w:rPr>
            <w:rStyle w:val="Lienhypertexte"/>
            <w:i/>
            <w:lang w:val="en-US"/>
          </w:rPr>
          <w:t>here</w:t>
        </w:r>
      </w:hyperlink>
      <w:r w:rsidRPr="004B47F0">
        <w:rPr>
          <w:i/>
          <w:lang w:val="en-US"/>
        </w:rPr>
        <w:t xml:space="preserve"> </w:t>
      </w:r>
    </w:p>
    <w:p w14:paraId="35A7089F" w14:textId="77C08F8A" w:rsidR="00B93FDC" w:rsidRDefault="00B93FDC" w:rsidP="00B93FDC">
      <w:r>
        <w:t xml:space="preserve">Le projet scientifique complet doit être rédigé en anglais et doit comporter les chapitres listés ci-dessous. Le résumé doit être rédigé en français et en anglais. </w:t>
      </w:r>
    </w:p>
    <w:p w14:paraId="64028DE2" w14:textId="3CFF486E" w:rsidR="00B93FDC" w:rsidRPr="00B64545" w:rsidRDefault="00B93FDC" w:rsidP="00B93FDC">
      <w:pPr>
        <w:rPr>
          <w:i/>
          <w:lang w:val="en-US"/>
        </w:rPr>
      </w:pPr>
      <w:r w:rsidRPr="009335CC">
        <w:rPr>
          <w:i/>
          <w:lang w:val="en-US"/>
        </w:rPr>
        <w:t xml:space="preserve">The complete scientific project must be written in English comprised of the chapters listed below. </w:t>
      </w:r>
      <w:r w:rsidRPr="00E50749">
        <w:rPr>
          <w:i/>
          <w:lang w:val="en-US"/>
        </w:rPr>
        <w:t>The abstract must be wri</w:t>
      </w:r>
      <w:r w:rsidR="00B42265">
        <w:rPr>
          <w:i/>
          <w:lang w:val="en-US"/>
        </w:rPr>
        <w:t>tten in both French and English</w:t>
      </w:r>
      <w:bookmarkStart w:id="0" w:name="_GoBack"/>
      <w:bookmarkEnd w:id="0"/>
      <w:r w:rsidRPr="009335CC">
        <w:rPr>
          <w:i/>
          <w:lang w:val="en-US"/>
        </w:rPr>
        <w:t>.</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proofErr w:type="spellStart"/>
      <w:r w:rsidR="00304E88" w:rsidRPr="00304E88">
        <w:rPr>
          <w:i/>
          <w:sz w:val="28"/>
        </w:rPr>
        <w:t>presentation</w:t>
      </w:r>
      <w:proofErr w:type="spellEnd"/>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77777777" w:rsidR="002E6DA3" w:rsidRDefault="00B93FDC" w:rsidP="00B93FDC">
      <w:pPr>
        <w:pStyle w:val="Titre2"/>
        <w:numPr>
          <w:ilvl w:val="0"/>
          <w:numId w:val="5"/>
        </w:numPr>
      </w:pPr>
      <w:r w:rsidRPr="00B93FDC">
        <w:t>Contexte et historique de la collaboration</w:t>
      </w:r>
      <w:r>
        <w:t xml:space="preserve"> / </w:t>
      </w:r>
      <w:proofErr w:type="spellStart"/>
      <w:r w:rsidRPr="00B93FDC">
        <w:rPr>
          <w:i/>
        </w:rPr>
        <w:t>Historical</w:t>
      </w:r>
      <w:proofErr w:type="spellEnd"/>
      <w:r w:rsidRPr="00B93FDC">
        <w:rPr>
          <w:i/>
        </w:rPr>
        <w:t xml:space="preserve"> </w:t>
      </w:r>
      <w:proofErr w:type="spellStart"/>
      <w:r w:rsidRPr="00B93FDC">
        <w:rPr>
          <w:i/>
        </w:rPr>
        <w:t>context</w:t>
      </w:r>
      <w:proofErr w:type="spellEnd"/>
      <w:r w:rsidRPr="00B93FDC">
        <w:rPr>
          <w:i/>
        </w:rPr>
        <w:t xml:space="preserve"> of the collaboration</w:t>
      </w:r>
    </w:p>
    <w:p w14:paraId="6847AEB1" w14:textId="77777777" w:rsidR="002050DD" w:rsidRDefault="002050DD" w:rsidP="002050DD">
      <w:pPr>
        <w:pStyle w:val="Sansinterligne"/>
      </w:pPr>
    </w:p>
    <w:p w14:paraId="32AA8E73" w14:textId="299F8896" w:rsidR="00B93FDC" w:rsidRPr="00B93FDC" w:rsidRDefault="00B93FDC" w:rsidP="00B93FDC">
      <w:pPr>
        <w:ind w:left="502"/>
      </w:pPr>
      <w:r w:rsidRPr="00B93FDC">
        <w:t xml:space="preserve">Préciser, le cas échéant, les résultats antérieurs communs, </w:t>
      </w:r>
      <w:proofErr w:type="spellStart"/>
      <w:r w:rsidRPr="00B93FDC">
        <w:t>co</w:t>
      </w:r>
      <w:proofErr w:type="spellEnd"/>
      <w:r w:rsidRPr="00B93FDC">
        <w:t xml:space="preserve">-publications (citations complètes), brevets, </w:t>
      </w:r>
      <w:proofErr w:type="spellStart"/>
      <w:r w:rsidRPr="00B93FDC">
        <w:t>co</w:t>
      </w:r>
      <w:proofErr w:type="spellEnd"/>
      <w:r w:rsidRPr="00B93FDC">
        <w:t xml:space="preserve">-organisation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lastRenderedPageBreak/>
        <w:t>Description du projet scientifique</w:t>
      </w:r>
      <w:r>
        <w:t xml:space="preserve"> / </w:t>
      </w:r>
      <w:r w:rsidRPr="00B93FDC">
        <w:rPr>
          <w:i/>
        </w:rPr>
        <w:t xml:space="preserve">Description of the </w:t>
      </w:r>
      <w:proofErr w:type="spellStart"/>
      <w:r w:rsidRPr="00B93FDC">
        <w:rPr>
          <w:i/>
        </w:rPr>
        <w:t>scientific</w:t>
      </w:r>
      <w:proofErr w:type="spellEnd"/>
      <w:r w:rsidRPr="00B93FDC">
        <w:rPr>
          <w:i/>
        </w:rPr>
        <w:t xml:space="preserve"> </w:t>
      </w:r>
      <w:proofErr w:type="spellStart"/>
      <w:r w:rsidRPr="00B93FDC">
        <w:rPr>
          <w:i/>
        </w:rPr>
        <w:t>project</w:t>
      </w:r>
      <w:proofErr w:type="spellEnd"/>
    </w:p>
    <w:p w14:paraId="53ACE537" w14:textId="77777777" w:rsidR="002050DD" w:rsidRDefault="002050DD" w:rsidP="002050DD">
      <w:pPr>
        <w:pStyle w:val="Sansinterligne"/>
      </w:pPr>
    </w:p>
    <w:p w14:paraId="16A8823E" w14:textId="55C07748"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D260164" w14:textId="77777777" w:rsidR="002E6DA3" w:rsidRPr="00DA326B" w:rsidRDefault="00DA326B" w:rsidP="00DA326B">
      <w:pPr>
        <w:pStyle w:val="Titre2"/>
        <w:numPr>
          <w:ilvl w:val="0"/>
          <w:numId w:val="5"/>
        </w:numPr>
        <w:jc w:val="both"/>
        <w:rPr>
          <w:lang w:val="en-US"/>
        </w:rPr>
      </w:pPr>
      <w:r>
        <w:rPr>
          <w:lang w:val="en-US"/>
        </w:rPr>
        <w:t>Description</w:t>
      </w:r>
      <w:r w:rsidR="00B93FDC" w:rsidRPr="00DA326B">
        <w:rPr>
          <w:lang w:val="en-US"/>
        </w:rPr>
        <w:t xml:space="preserve"> de </w:t>
      </w:r>
      <w:proofErr w:type="spellStart"/>
      <w:r w:rsidR="00B93FDC" w:rsidRPr="00DA326B">
        <w:rPr>
          <w:lang w:val="en-US"/>
        </w:rPr>
        <w:t>l’intérêt</w:t>
      </w:r>
      <w:proofErr w:type="spellEnd"/>
      <w:r w:rsidR="00B93FDC" w:rsidRPr="00DA326B">
        <w:rPr>
          <w:lang w:val="en-US"/>
        </w:rPr>
        <w:t xml:space="preserve"> de la structuration de la </w:t>
      </w:r>
      <w:proofErr w:type="spellStart"/>
      <w:r w:rsidR="00B93FDC" w:rsidRPr="00DA326B">
        <w:rPr>
          <w:lang w:val="en-US"/>
        </w:rPr>
        <w:t>communauté</w:t>
      </w:r>
      <w:proofErr w:type="spellEnd"/>
      <w:r w:rsidR="00B93FDC" w:rsidRPr="00DA326B">
        <w:rPr>
          <w:lang w:val="en-US"/>
        </w:rPr>
        <w:t xml:space="preserve"> </w:t>
      </w:r>
      <w:proofErr w:type="spellStart"/>
      <w:r w:rsidR="00B93FDC" w:rsidRPr="00DA326B">
        <w:rPr>
          <w:lang w:val="en-US"/>
        </w:rPr>
        <w:t>scientifique</w:t>
      </w:r>
      <w:proofErr w:type="spellEnd"/>
      <w:r w:rsidR="00B93FDC" w:rsidRPr="00DA326B">
        <w:rPr>
          <w:lang w:val="en-US"/>
        </w:rPr>
        <w:t xml:space="preserve"> </w:t>
      </w:r>
      <w:proofErr w:type="spellStart"/>
      <w:r w:rsidR="00B93FDC" w:rsidRPr="00DA326B">
        <w:rPr>
          <w:lang w:val="en-US"/>
        </w:rPr>
        <w:t>autour</w:t>
      </w:r>
      <w:proofErr w:type="spellEnd"/>
      <w:r w:rsidR="00B93FDC" w:rsidRPr="00DA326B">
        <w:rPr>
          <w:lang w:val="en-US"/>
        </w:rPr>
        <w:t xml:space="preserve"> du </w:t>
      </w:r>
      <w:proofErr w:type="spellStart"/>
      <w:r w:rsidR="00B93FDC" w:rsidRPr="00DA326B">
        <w:rPr>
          <w:lang w:val="en-US"/>
        </w:rPr>
        <w:t>thème</w:t>
      </w:r>
      <w:proofErr w:type="spellEnd"/>
      <w:r w:rsidR="00B93FDC" w:rsidRPr="00DA326B">
        <w:rPr>
          <w:lang w:val="en-US"/>
        </w:rPr>
        <w:t xml:space="preserve"> </w:t>
      </w:r>
      <w:proofErr w:type="spellStart"/>
      <w:r w:rsidR="00B93FDC" w:rsidRPr="00DA326B">
        <w:rPr>
          <w:lang w:val="en-US"/>
        </w:rPr>
        <w:t>choisi</w:t>
      </w:r>
      <w:proofErr w:type="spellEnd"/>
      <w:r w:rsidR="00B93FDC" w:rsidRPr="00DA326B">
        <w:rPr>
          <w:lang w:val="en-US"/>
        </w:rPr>
        <w:t xml:space="preserve"> et la pertinence du consortium</w:t>
      </w:r>
      <w:r w:rsidRPr="00DA326B">
        <w:rPr>
          <w:lang w:val="en-US"/>
        </w:rPr>
        <w:t xml:space="preserve"> / </w:t>
      </w:r>
      <w:r w:rsidR="00B93FDC" w:rsidRPr="00DA326B">
        <w:rPr>
          <w:i/>
          <w:lang w:val="en-US"/>
        </w:rPr>
        <w:t>Describe the interest of structuring the scientific community around the chosen theme and t</w:t>
      </w:r>
      <w:r w:rsidRPr="00DA326B">
        <w:rPr>
          <w:i/>
          <w:lang w:val="en-US"/>
        </w:rPr>
        <w:t>he pertinence of the consortium</w:t>
      </w:r>
    </w:p>
    <w:p w14:paraId="26101EF0" w14:textId="77777777" w:rsidR="00B93FDC" w:rsidRDefault="00B93FDC" w:rsidP="00B93FDC">
      <w:pPr>
        <w:pStyle w:val="Sansinterligne"/>
        <w:rPr>
          <w:lang w:val="en-US"/>
        </w:rPr>
      </w:pPr>
    </w:p>
    <w:p w14:paraId="537FAD36" w14:textId="77777777" w:rsidR="00DA326B" w:rsidRDefault="00DA326B" w:rsidP="00DA326B">
      <w:pPr>
        <w:rPr>
          <w:lang w:val="en-US"/>
        </w:rPr>
      </w:pPr>
    </w:p>
    <w:p w14:paraId="6424CA28" w14:textId="77777777" w:rsidR="002E6DA3" w:rsidRDefault="00DA326B" w:rsidP="00FA6AD0">
      <w:pPr>
        <w:pStyle w:val="Titre2"/>
        <w:numPr>
          <w:ilvl w:val="0"/>
          <w:numId w:val="5"/>
        </w:numPr>
        <w:jc w:val="both"/>
      </w:pPr>
      <w:r>
        <w:t>Description</w:t>
      </w:r>
      <w:r w:rsidR="00B93FDC" w:rsidRPr="00B93FDC">
        <w:t xml:space="preserve"> de la valeur ajoutée de la collaboration internationale</w:t>
      </w:r>
      <w:r w:rsidR="00FA6AD0">
        <w:t xml:space="preserve"> / </w:t>
      </w:r>
      <w:r w:rsidR="00FA6AD0" w:rsidRPr="00FA6AD0">
        <w:rPr>
          <w:i/>
          <w:lang w:val="en-US"/>
        </w:rPr>
        <w:t>description of the added value of the international cooperation</w:t>
      </w:r>
    </w:p>
    <w:p w14:paraId="2B55DA14" w14:textId="77777777" w:rsidR="002050DD" w:rsidRDefault="002050DD" w:rsidP="002050DD">
      <w:pPr>
        <w:pStyle w:val="Sansinterligne"/>
      </w:pPr>
    </w:p>
    <w:p w14:paraId="726C3CB1" w14:textId="13A101AA" w:rsidR="00FA6AD0" w:rsidRPr="00FA6AD0" w:rsidRDefault="00FA6AD0" w:rsidP="00FA6AD0">
      <w:pPr>
        <w:ind w:left="502"/>
      </w:pPr>
      <w:r w:rsidRPr="00FA6AD0">
        <w:t>Pour att</w:t>
      </w:r>
      <w:r w:rsidR="004C64BF">
        <w:t xml:space="preserve">eindre les objectifs du projet, </w:t>
      </w:r>
      <w:r w:rsidRPr="00FA6AD0">
        <w:t>expliquez pourquoi le même projet ne pourrait pas se fair</w:t>
      </w:r>
      <w:r w:rsidR="004C64BF">
        <w:t>e uniquement au niveau national</w:t>
      </w:r>
      <w:r w:rsidRPr="00FA6AD0">
        <w:t>. Décrivez les bénéfices escomptés pour les équipes françaises et étrangères</w:t>
      </w:r>
      <w:r w:rsidR="004C64BF">
        <w:t xml:space="preserve">, </w:t>
      </w:r>
      <w:r w:rsidR="004C64BF" w:rsidRPr="007D6048">
        <w:t xml:space="preserve">notamment en terme de retombées au-delà de </w:t>
      </w:r>
      <w:r w:rsidR="00A80A36" w:rsidRPr="007D6048">
        <w:t>l’</w:t>
      </w:r>
      <w:r w:rsidR="004C64BF" w:rsidRPr="007D6048">
        <w:t>animation scientifique (par exemple : préparation d’une réponse commune à des appels à projets, promotion d’une programmation conjointe, insertion dans des réseaux multilatéraux, organisation de l’activité autour d’une infrastructure de recherche, etc.)</w:t>
      </w:r>
      <w:r w:rsidRPr="007D6048">
        <w:t>.</w:t>
      </w:r>
    </w:p>
    <w:p w14:paraId="3D613C2D" w14:textId="565224D4" w:rsidR="00B93FDC" w:rsidRPr="007D6048" w:rsidRDefault="00FA6AD0" w:rsidP="00FA6AD0">
      <w:pPr>
        <w:ind w:left="502"/>
        <w:rPr>
          <w:i/>
          <w:lang w:val="en-US"/>
        </w:rPr>
      </w:pPr>
      <w:r w:rsidRPr="00FA6AD0">
        <w:rPr>
          <w:i/>
          <w:lang w:val="en-US"/>
        </w:rPr>
        <w:t>To f</w:t>
      </w:r>
      <w:r w:rsidR="004C64BF">
        <w:rPr>
          <w:i/>
          <w:lang w:val="en-US"/>
        </w:rPr>
        <w:t xml:space="preserve">ulfill the aims of the project, </w:t>
      </w:r>
      <w:r w:rsidRPr="00FA6AD0">
        <w:rPr>
          <w:i/>
          <w:lang w:val="en-US"/>
        </w:rPr>
        <w:t>explain why the project cannot be carri</w:t>
      </w:r>
      <w:r w:rsidR="004C64BF">
        <w:rPr>
          <w:i/>
          <w:lang w:val="en-US"/>
        </w:rPr>
        <w:t>ed out at a national level only</w:t>
      </w:r>
      <w:r w:rsidRPr="00FA6AD0">
        <w:rPr>
          <w:i/>
          <w:lang w:val="en-US"/>
        </w:rPr>
        <w:t>. Describe the expected benefits for the French and foreign teams</w:t>
      </w:r>
      <w:r w:rsidR="004C64BF">
        <w:rPr>
          <w:i/>
          <w:lang w:val="en-US"/>
        </w:rPr>
        <w:t xml:space="preserve">, </w:t>
      </w:r>
      <w:r w:rsidR="004C64BF" w:rsidRPr="007D6048">
        <w:rPr>
          <w:i/>
          <w:lang w:val="en-US"/>
        </w:rPr>
        <w:t xml:space="preserve">especially in terms of expected benefits beyond scientific </w:t>
      </w:r>
      <w:r w:rsidR="00924BAE" w:rsidRPr="007D6048">
        <w:rPr>
          <w:i/>
          <w:lang w:val="en-US"/>
        </w:rPr>
        <w:t>coordination</w:t>
      </w:r>
      <w:r w:rsidR="00AA5235" w:rsidRPr="007D6048">
        <w:rPr>
          <w:i/>
          <w:lang w:val="en-US"/>
        </w:rPr>
        <w:t xml:space="preserve"> (</w:t>
      </w:r>
      <w:proofErr w:type="spellStart"/>
      <w:r w:rsidR="00AA5235" w:rsidRPr="007D6048">
        <w:rPr>
          <w:i/>
          <w:lang w:val="en-US"/>
        </w:rPr>
        <w:t>eg</w:t>
      </w:r>
      <w:proofErr w:type="spellEnd"/>
      <w:r w:rsidR="00AA5235" w:rsidRPr="007D6048">
        <w:rPr>
          <w:i/>
          <w:lang w:val="en-US"/>
        </w:rPr>
        <w:t> :</w:t>
      </w:r>
      <w:r w:rsidR="004C64BF" w:rsidRPr="007D6048">
        <w:rPr>
          <w:i/>
          <w:lang w:val="en-US"/>
        </w:rPr>
        <w:t xml:space="preserve"> preparing a joint application to calls for tender, promoting joint programs, inserting in multilateral networks</w:t>
      </w:r>
      <w:r w:rsidR="00AA5235" w:rsidRPr="007D6048">
        <w:rPr>
          <w:i/>
          <w:lang w:val="en-US"/>
        </w:rPr>
        <w:t>, structuring activities around a research infrastructure, etc.)</w:t>
      </w:r>
      <w:r w:rsidRPr="007D6048">
        <w:rPr>
          <w:i/>
          <w:lang w:val="en-US"/>
        </w:rPr>
        <w:t>.</w:t>
      </w:r>
    </w:p>
    <w:p w14:paraId="564E5726" w14:textId="77777777" w:rsidR="00B93FDC" w:rsidRPr="00E203C6" w:rsidRDefault="00B93FDC" w:rsidP="00FA6AD0">
      <w:pPr>
        <w:pStyle w:val="Sansinterligne"/>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w:t>
      </w:r>
      <w:proofErr w:type="spellStart"/>
      <w:r w:rsidR="00FA6AD0" w:rsidRPr="00E203C6">
        <w:rPr>
          <w:lang w:val="en-US"/>
        </w:rPr>
        <w:t>activités</w:t>
      </w:r>
      <w:proofErr w:type="spellEnd"/>
      <w:r w:rsidR="00FA6AD0" w:rsidRPr="00E203C6">
        <w:rPr>
          <w:lang w:val="en-US"/>
        </w:rPr>
        <w:t xml:space="preserve"> </w:t>
      </w:r>
      <w:proofErr w:type="spellStart"/>
      <w:r w:rsidR="00FA6AD0" w:rsidRPr="00E203C6">
        <w:rPr>
          <w:lang w:val="en-US"/>
        </w:rPr>
        <w:t>prévues</w:t>
      </w:r>
      <w:proofErr w:type="spellEnd"/>
      <w:r w:rsidR="00FA6AD0" w:rsidRPr="00E203C6">
        <w:rPr>
          <w:lang w:val="en-US"/>
        </w:rPr>
        <w:t xml:space="preserve"> </w:t>
      </w:r>
      <w:proofErr w:type="spellStart"/>
      <w:r w:rsidR="00FA6AD0" w:rsidRPr="00E203C6">
        <w:rPr>
          <w:lang w:val="en-US"/>
        </w:rPr>
        <w:t>dans</w:t>
      </w:r>
      <w:proofErr w:type="spellEnd"/>
      <w:r w:rsidR="00FA6AD0" w:rsidRPr="00E203C6">
        <w:rPr>
          <w:lang w:val="en-US"/>
        </w:rPr>
        <w:t xml:space="preserve"> le cadre du </w:t>
      </w:r>
      <w:proofErr w:type="spellStart"/>
      <w:r w:rsidR="00FA6AD0" w:rsidRPr="00E203C6">
        <w:rPr>
          <w:lang w:val="en-US"/>
        </w:rPr>
        <w:t>projet</w:t>
      </w:r>
      <w:proofErr w:type="spellEnd"/>
      <w:r w:rsidR="00FA6AD0" w:rsidRPr="00E203C6">
        <w:rPr>
          <w:lang w:val="en-US"/>
        </w:rPr>
        <w:t xml:space="preserve"> et planning / </w:t>
      </w:r>
      <w:r w:rsidR="00FA6AD0" w:rsidRPr="00E203C6">
        <w:rPr>
          <w:i/>
          <w:lang w:val="en-US"/>
        </w:rPr>
        <w:t>description of the activities in the framework of the project and provide a timetable</w:t>
      </w:r>
    </w:p>
    <w:p w14:paraId="393F3C1F" w14:textId="77777777" w:rsidR="002050DD" w:rsidRPr="00924BAE" w:rsidRDefault="002050DD" w:rsidP="002050DD">
      <w:pPr>
        <w:pStyle w:val="Sansinterligne"/>
        <w:rPr>
          <w:lang w:val="en-US"/>
        </w:rPr>
      </w:pPr>
    </w:p>
    <w:p w14:paraId="354CAD96" w14:textId="4E4146A0" w:rsidR="00E203C6" w:rsidRPr="004B47F0" w:rsidRDefault="007139B2" w:rsidP="004B47F0">
      <w:pPr>
        <w:ind w:firstLine="502"/>
      </w:pPr>
      <w:r w:rsidRPr="00D17979">
        <w:t>Expliquez comment ces activités contribueront à la réalisation des objec</w:t>
      </w:r>
      <w:r>
        <w:t>tifs du projet.</w:t>
      </w:r>
    </w:p>
    <w:p w14:paraId="59AC2D41" w14:textId="77777777" w:rsidR="007139B2" w:rsidRDefault="007139B2" w:rsidP="007139B2">
      <w:pPr>
        <w:spacing w:after="0"/>
        <w:ind w:left="284" w:firstLine="218"/>
        <w:rPr>
          <w:lang w:val="en-US"/>
        </w:rPr>
      </w:pPr>
      <w:r w:rsidRPr="00D17979">
        <w:rPr>
          <w:i/>
          <w:lang w:val="en-US"/>
        </w:rPr>
        <w:t xml:space="preserve">Explain how these activities will help achieve the </w:t>
      </w:r>
      <w:r>
        <w:rPr>
          <w:i/>
          <w:lang w:val="en-US"/>
        </w:rPr>
        <w:t>objectives</w:t>
      </w:r>
      <w:r w:rsidRPr="00D17979">
        <w:rPr>
          <w:i/>
          <w:lang w:val="en-US"/>
        </w:rPr>
        <w:t xml:space="preserve"> of the project</w:t>
      </w:r>
      <w:r>
        <w:rPr>
          <w:i/>
          <w:lang w:val="en-US"/>
        </w:rPr>
        <w:t>.</w:t>
      </w:r>
      <w:r>
        <w:rPr>
          <w:lang w:val="en-US"/>
        </w:rPr>
        <w:t xml:space="preserve"> </w:t>
      </w:r>
    </w:p>
    <w:p w14:paraId="3D5107AE" w14:textId="77777777" w:rsidR="007139B2" w:rsidRDefault="007139B2" w:rsidP="00A80A36">
      <w:pPr>
        <w:rPr>
          <w:lang w:val="en-US"/>
        </w:rPr>
      </w:pPr>
    </w:p>
    <w:p w14:paraId="68A07BB8" w14:textId="77777777" w:rsidR="00E203C6" w:rsidRDefault="00E203C6" w:rsidP="007139B2">
      <w:pPr>
        <w:pStyle w:val="Sansinterligne"/>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 xml:space="preserve">articipation </w:t>
      </w:r>
      <w:proofErr w:type="spellStart"/>
      <w:proofErr w:type="gramStart"/>
      <w:r w:rsidR="00E203C6" w:rsidRPr="00E203C6">
        <w:rPr>
          <w:lang w:val="en-US"/>
        </w:rPr>
        <w:t>d’étudiant</w:t>
      </w:r>
      <w:proofErr w:type="spellEnd"/>
      <w:r w:rsidR="00E203C6" w:rsidRPr="00E203C6">
        <w:rPr>
          <w:lang w:val="en-US"/>
        </w:rPr>
        <w:t>(</w:t>
      </w:r>
      <w:proofErr w:type="gramEnd"/>
      <w:r w:rsidR="00E203C6" w:rsidRPr="00E203C6">
        <w:rPr>
          <w:lang w:val="en-US"/>
        </w:rPr>
        <w:t>e)</w:t>
      </w:r>
      <w:proofErr w:type="spellStart"/>
      <w:r w:rsidR="00E203C6" w:rsidRPr="00E203C6">
        <w:rPr>
          <w:lang w:val="en-US"/>
        </w:rPr>
        <w:t>s et</w:t>
      </w:r>
      <w:proofErr w:type="spellEnd"/>
      <w:r w:rsidR="00E203C6" w:rsidRPr="00E203C6">
        <w:rPr>
          <w:lang w:val="en-US"/>
        </w:rPr>
        <w:t xml:space="preserve">/ou </w:t>
      </w:r>
      <w:proofErr w:type="spellStart"/>
      <w:r w:rsidR="00E203C6" w:rsidRPr="00E203C6">
        <w:rPr>
          <w:lang w:val="en-US"/>
        </w:rPr>
        <w:t>jeunes</w:t>
      </w:r>
      <w:proofErr w:type="spellEnd"/>
      <w:r w:rsidR="00E203C6" w:rsidRPr="00E203C6">
        <w:rPr>
          <w:lang w:val="en-US"/>
        </w:rPr>
        <w:t xml:space="preserve"> </w:t>
      </w:r>
      <w:proofErr w:type="spellStart"/>
      <w:r w:rsidR="00E203C6" w:rsidRPr="00E203C6">
        <w:rPr>
          <w:lang w:val="en-US"/>
        </w:rPr>
        <w:t>chercheur</w:t>
      </w:r>
      <w:proofErr w:type="spellEnd"/>
      <w:r w:rsidR="00E203C6" w:rsidRPr="00E203C6">
        <w:rPr>
          <w:lang w:val="en-US"/>
        </w:rPr>
        <w:t xml:space="preserve">(se)s aux </w:t>
      </w:r>
      <w:proofErr w:type="spellStart"/>
      <w:r w:rsidR="00E203C6" w:rsidRPr="00E203C6">
        <w:rPr>
          <w:lang w:val="en-US"/>
        </w:rPr>
        <w:t>activités</w:t>
      </w:r>
      <w:proofErr w:type="spellEnd"/>
      <w:r w:rsidR="00E203C6" w:rsidRPr="00E203C6">
        <w:rPr>
          <w:lang w:val="en-US"/>
        </w:rPr>
        <w:t xml:space="preserve"> du </w:t>
      </w:r>
      <w:proofErr w:type="spellStart"/>
      <w:r w:rsidR="00E203C6" w:rsidRPr="00E203C6">
        <w:rPr>
          <w:lang w:val="en-US"/>
        </w:rPr>
        <w:t>projet</w:t>
      </w:r>
      <w:proofErr w:type="spellEnd"/>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7D6F7F90" w14:textId="77777777" w:rsidR="002050DD" w:rsidRPr="00924BAE" w:rsidRDefault="002050DD" w:rsidP="002050DD">
      <w:pPr>
        <w:pStyle w:val="Sansinterligne"/>
        <w:rPr>
          <w:lang w:val="en-US"/>
        </w:rPr>
      </w:pPr>
    </w:p>
    <w:p w14:paraId="62A1ACB9" w14:textId="687F79C6" w:rsidR="00E203C6" w:rsidRPr="00E203C6" w:rsidRDefault="00E203C6" w:rsidP="00E203C6">
      <w:pPr>
        <w:ind w:left="502"/>
      </w:pPr>
      <w:r w:rsidRPr="00E203C6">
        <w:t>(</w:t>
      </w:r>
      <w:proofErr w:type="gramStart"/>
      <w:r w:rsidRPr="00E203C6">
        <w:t>séminaires</w:t>
      </w:r>
      <w:proofErr w:type="gramEnd"/>
      <w:r w:rsidRPr="00E203C6">
        <w:t>, workshops, échanges, écoles d’été) - ou explication de l’absence de telles participations.</w:t>
      </w:r>
    </w:p>
    <w:p w14:paraId="6F6C15F0" w14:textId="5594B76B" w:rsidR="00E203C6" w:rsidRPr="002050DD" w:rsidRDefault="00E203C6" w:rsidP="002050DD">
      <w:pPr>
        <w:ind w:left="502"/>
        <w:rPr>
          <w:i/>
          <w:lang w:val="en-US"/>
        </w:rPr>
      </w:pPr>
      <w:r w:rsidRPr="002050DD">
        <w:rPr>
          <w:i/>
          <w:lang w:val="en-US"/>
        </w:rPr>
        <w:t>(</w:t>
      </w:r>
      <w:proofErr w:type="gramStart"/>
      <w:r w:rsidRPr="002050DD">
        <w:rPr>
          <w:i/>
          <w:lang w:val="en-US"/>
        </w:rPr>
        <w:t>seminars</w:t>
      </w:r>
      <w:proofErr w:type="gramEnd"/>
      <w:r w:rsidRPr="002050DD">
        <w:rPr>
          <w:i/>
          <w:lang w:val="en-US"/>
        </w:rPr>
        <w:t xml:space="preserve">, workshops, exchanges, summer schools) - </w:t>
      </w:r>
      <w:proofErr w:type="gramStart"/>
      <w:r w:rsidRPr="002050DD">
        <w:rPr>
          <w:i/>
          <w:lang w:val="en-US"/>
        </w:rPr>
        <w:t>or</w:t>
      </w:r>
      <w:proofErr w:type="gramEnd"/>
      <w:r w:rsidRPr="002050DD">
        <w:rPr>
          <w:i/>
          <w:lang w:val="en-US"/>
        </w:rPr>
        <w:t xml:space="preserve"> explanation of the absence of such participation.</w:t>
      </w:r>
    </w:p>
    <w:p w14:paraId="20928523" w14:textId="4F5C7997" w:rsidR="00E203C6" w:rsidRPr="00E203C6" w:rsidRDefault="00E203C6" w:rsidP="002050DD">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 xml:space="preserve">Scientific </w:t>
      </w:r>
      <w:proofErr w:type="spellStart"/>
      <w:r w:rsidRPr="00E203C6">
        <w:rPr>
          <w:rStyle w:val="Titre2Car"/>
          <w:i/>
        </w:rPr>
        <w:t>quality</w:t>
      </w:r>
      <w:proofErr w:type="spellEnd"/>
      <w:r w:rsidRPr="00E203C6">
        <w:rPr>
          <w:rStyle w:val="Titre2Car"/>
          <w:i/>
        </w:rPr>
        <w:t xml:space="preserve"> of the teams</w:t>
      </w:r>
    </w:p>
    <w:p w14:paraId="6D1F3D3D" w14:textId="77777777" w:rsidR="002050DD" w:rsidRDefault="002050DD" w:rsidP="002050DD">
      <w:pPr>
        <w:pStyle w:val="Sansinterligne"/>
      </w:pPr>
    </w:p>
    <w:p w14:paraId="1561793C" w14:textId="18F79516"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w:t>
      </w:r>
      <w:proofErr w:type="spellStart"/>
      <w:proofErr w:type="gramStart"/>
      <w:r w:rsidRPr="00E203C6">
        <w:t>maximum.Pour</w:t>
      </w:r>
      <w:proofErr w:type="spellEnd"/>
      <w:proofErr w:type="gramEnd"/>
      <w:r w:rsidRPr="00E203C6">
        <w:t xml:space="preserve">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proofErr w:type="spellStart"/>
      <w:r w:rsidRPr="004B47F0">
        <w:rPr>
          <w:b/>
          <w:i/>
          <w:lang w:val="en-US"/>
        </w:rPr>
        <w:t>Dupont</w:t>
      </w:r>
      <w:proofErr w:type="spellEnd"/>
      <w:r w:rsidRPr="004B47F0">
        <w:rPr>
          <w:b/>
          <w:i/>
          <w:lang w:val="en-US"/>
        </w:rPr>
        <w:t xml:space="preserve"> JP (FR), Smith J (UK), Robert RR, etc.</w:t>
      </w:r>
      <w:r w:rsidRPr="004B47F0">
        <w:rPr>
          <w:i/>
          <w:lang w:val="en-US"/>
        </w:rPr>
        <w:t xml:space="preserve"> for a publication where </w:t>
      </w:r>
      <w:proofErr w:type="spellStart"/>
      <w:r w:rsidRPr="004B47F0">
        <w:rPr>
          <w:i/>
          <w:lang w:val="en-US"/>
        </w:rPr>
        <w:t>Dupont</w:t>
      </w:r>
      <w:proofErr w:type="spellEnd"/>
      <w:r w:rsidRPr="004B47F0">
        <w:rPr>
          <w:i/>
          <w:lang w:val="en-US"/>
        </w:rPr>
        <w:t xml:space="preserve">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2AD112EE" w14:textId="77777777" w:rsidR="002050DD" w:rsidRDefault="002050DD" w:rsidP="002050DD">
      <w:pPr>
        <w:pStyle w:val="Sansinterligne"/>
      </w:pPr>
    </w:p>
    <w:p w14:paraId="146A70AF" w14:textId="037140D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w:t>
      </w:r>
      <w:proofErr w:type="gramStart"/>
      <w:r w:rsidRPr="004B47F0">
        <w:rPr>
          <w:i/>
          <w:lang w:val="en-US"/>
        </w:rPr>
        <w:t>NB :</w:t>
      </w:r>
      <w:proofErr w:type="gramEnd"/>
      <w:r w:rsidRPr="004B47F0">
        <w:rPr>
          <w:i/>
          <w:lang w:val="en-US"/>
        </w:rPr>
        <w:t xml:space="preserve">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proofErr w:type="spellStart"/>
      <w:r w:rsidR="004B47F0" w:rsidRPr="004B47F0">
        <w:rPr>
          <w:i/>
        </w:rPr>
        <w:t>Ethics</w:t>
      </w:r>
      <w:proofErr w:type="spellEnd"/>
      <w:r w:rsidRPr="00E203C6">
        <w:t xml:space="preserve"> </w:t>
      </w:r>
    </w:p>
    <w:p w14:paraId="5A061F31" w14:textId="77777777" w:rsidR="002050DD" w:rsidRDefault="002050DD" w:rsidP="002050DD">
      <w:pPr>
        <w:pStyle w:val="Sansinterligne"/>
      </w:pPr>
    </w:p>
    <w:p w14:paraId="4DF3D56D" w14:textId="12EAF001"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w:t>
      </w:r>
      <w:proofErr w:type="gramStart"/>
      <w:r w:rsidR="00E203C6" w:rsidRPr="004B47F0">
        <w:rPr>
          <w:i/>
          <w:lang w:val="en-US"/>
        </w:rPr>
        <w:t>questions ?</w:t>
      </w:r>
      <w:proofErr w:type="gramEnd"/>
      <w:r w:rsidR="00E203C6" w:rsidRPr="004B47F0">
        <w:rPr>
          <w:i/>
          <w:lang w:val="en-US"/>
        </w:rPr>
        <w:t xml:space="preserve"> If yes, please describe t</w:t>
      </w:r>
      <w:r>
        <w:rPr>
          <w:i/>
          <w:lang w:val="en-US"/>
        </w:rPr>
        <w:t>hem and how they are dealt with.</w:t>
      </w:r>
    </w:p>
    <w:p w14:paraId="709DE53D" w14:textId="77777777" w:rsidR="00E203C6" w:rsidRPr="00E203C6" w:rsidRDefault="00E203C6"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proofErr w:type="gramStart"/>
      <w:r w:rsidRPr="00C503F2">
        <w:rPr>
          <w:b/>
        </w:rPr>
        <w:t>une</w:t>
      </w:r>
      <w:proofErr w:type="gramEnd"/>
      <w:r w:rsidRPr="00C503F2">
        <w:rPr>
          <w:b/>
        </w:rPr>
        <w:t xml:space="preserve"> lettre de soutien signée par le directeur d’unité du coordinateur français ;</w:t>
      </w:r>
    </w:p>
    <w:p w14:paraId="7BACF966" w14:textId="77777777" w:rsidR="00E203C6" w:rsidRPr="00E203C6" w:rsidRDefault="00E203C6" w:rsidP="004B47F0">
      <w:pPr>
        <w:pStyle w:val="Paragraphedeliste"/>
        <w:numPr>
          <w:ilvl w:val="0"/>
          <w:numId w:val="7"/>
        </w:numPr>
      </w:pPr>
      <w:proofErr w:type="gramStart"/>
      <w:r w:rsidRPr="00C503F2">
        <w:rPr>
          <w:b/>
        </w:rPr>
        <w:t>une</w:t>
      </w:r>
      <w:proofErr w:type="gramEnd"/>
      <w:r w:rsidRPr="00C503F2">
        <w:rPr>
          <w:b/>
        </w:rPr>
        <w:t xml:space="preserv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proofErr w:type="gramStart"/>
      <w:r w:rsidRPr="00C503F2">
        <w:rPr>
          <w:b/>
        </w:rPr>
        <w:t>le</w:t>
      </w:r>
      <w:proofErr w:type="gramEnd"/>
      <w:r w:rsidRPr="00C503F2">
        <w:rPr>
          <w:b/>
        </w:rPr>
        <w:t xml:space="preserv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45019A84" w14:textId="77777777" w:rsidR="00E203C6" w:rsidRPr="004B47F0" w:rsidRDefault="00E203C6" w:rsidP="004B47F0">
      <w:pPr>
        <w:pStyle w:val="Paragraphedeliste"/>
        <w:numPr>
          <w:ilvl w:val="0"/>
          <w:numId w:val="9"/>
        </w:numPr>
        <w:rPr>
          <w:i/>
          <w:lang w:val="en-US"/>
        </w:rPr>
      </w:pPr>
      <w:proofErr w:type="gramStart"/>
      <w:r w:rsidRPr="004B47F0">
        <w:rPr>
          <w:i/>
          <w:lang w:val="en-US"/>
        </w:rPr>
        <w:t>the</w:t>
      </w:r>
      <w:proofErr w:type="gramEnd"/>
      <w:r w:rsidRPr="004B47F0">
        <w:rPr>
          <w:i/>
          <w:lang w:val="en-US"/>
        </w:rPr>
        <w:t xml:space="preserve"> CV of the foreign coordinator.</w:t>
      </w:r>
    </w:p>
    <w:p w14:paraId="4B61A32C" w14:textId="77777777" w:rsidR="00E203C6" w:rsidRDefault="00E203C6" w:rsidP="007139B2">
      <w:pPr>
        <w:pStyle w:val="Sansinterligne"/>
        <w:rPr>
          <w:lang w:val="en-US"/>
        </w:rPr>
      </w:pPr>
    </w:p>
    <w:p w14:paraId="7BBDB99B" w14:textId="77777777" w:rsidR="002E6DA3" w:rsidRPr="00E203C6" w:rsidRDefault="00E203C6">
      <w:pPr>
        <w:rPr>
          <w:lang w:val="en-US"/>
        </w:rPr>
      </w:pPr>
      <w:r w:rsidRPr="00E203C6">
        <w:rPr>
          <w:lang w:val="en-US"/>
        </w:rPr>
        <w:br w:type="textWrapping" w:clear="all"/>
      </w:r>
    </w:p>
    <w:p w14:paraId="38865B5B" w14:textId="77777777" w:rsidR="002E6DA3" w:rsidRPr="002050DD" w:rsidRDefault="002E6DA3">
      <w:pPr>
        <w:rPr>
          <w:lang w:val="en-US"/>
        </w:rPr>
      </w:pPr>
    </w:p>
    <w:sectPr w:rsidR="002E6DA3" w:rsidRPr="002050DD" w:rsidSect="00501864">
      <w:headerReference w:type="default" r:id="rId11"/>
      <w:footerReference w:type="default" r:id="rId12"/>
      <w:pgSz w:w="12240" w:h="15840" w:code="1"/>
      <w:pgMar w:top="1134" w:right="1440" w:bottom="851" w:left="1440" w:header="720" w:footer="7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1232" w14:textId="77777777" w:rsidR="0093515F" w:rsidRDefault="0093515F">
      <w:pPr>
        <w:spacing w:after="0" w:line="240" w:lineRule="auto"/>
      </w:pPr>
      <w:r>
        <w:separator/>
      </w:r>
    </w:p>
  </w:endnote>
  <w:endnote w:type="continuationSeparator" w:id="0">
    <w:p w14:paraId="0B31F1E9" w14:textId="77777777" w:rsidR="0093515F" w:rsidRDefault="0093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ACE" w14:textId="1225138C" w:rsidR="00501864" w:rsidRPr="00924BAE" w:rsidRDefault="00501864" w:rsidP="00924BAE">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ECD" w14:textId="77777777" w:rsidR="0093515F" w:rsidRDefault="0093515F">
      <w:pPr>
        <w:spacing w:after="0" w:line="240" w:lineRule="auto"/>
      </w:pPr>
      <w:r>
        <w:separator/>
      </w:r>
    </w:p>
  </w:footnote>
  <w:footnote w:type="continuationSeparator" w:id="0">
    <w:p w14:paraId="41EDCFCF" w14:textId="77777777" w:rsidR="0093515F" w:rsidRDefault="0093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A3" w14:textId="77777777" w:rsidR="002E6DA3" w:rsidRDefault="00ED261E">
    <w:pPr>
      <w:pStyle w:val="En-tte"/>
    </w:pPr>
    <w:r>
      <w:rPr>
        <w:noProof/>
      </w:rPr>
      <mc:AlternateContent>
        <mc:Choice Requires="wps">
          <w:drawing>
            <wp:anchor distT="0" distB="0" distL="114300" distR="114300" simplePos="0" relativeHeight="251659264" behindDoc="0" locked="0" layoutInCell="1" allowOverlap="1" wp14:anchorId="4957C88D" wp14:editId="47B5925A">
              <wp:simplePos x="0" y="0"/>
              <wp:positionH relativeFrom="leftMargin">
                <wp:align>right</wp:align>
              </wp:positionH>
              <wp:positionV relativeFrom="bottomMargin">
                <wp:posOffset>0</wp:posOffset>
              </wp:positionV>
              <wp:extent cx="339090" cy="182880"/>
              <wp:effectExtent l="0" t="0" r="3810" b="11430"/>
              <wp:wrapNone/>
              <wp:docPr id="22" name="Zone de texte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C6B54" w14:textId="5D300400" w:rsidR="002E6DA3" w:rsidRDefault="002E6DA3">
                          <w:pPr>
                            <w:pStyle w:val="Pieddepa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57C88D" id="_x0000_t202" coordsize="21600,21600" o:spt="202" path="m,l,21600r21600,l21600,xe">
              <v:stroke joinstyle="miter"/>
              <v:path gradientshapeok="t" o:connecttype="rect"/>
            </v:shapetype>
            <v:shape id="Zone de texte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" filled="f" stroked="f" strokeweight=".5pt">
              <v:textbox style="mso-fit-shape-to-text:t" inset="0,0,0,0">
                <w:txbxContent>
                  <w:p w14:paraId="1BBC6B54" w14:textId="5D300400" w:rsidR="002E6DA3" w:rsidRDefault="002E6DA3">
                    <w:pPr>
                      <w:pStyle w:val="Pieddepage"/>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11D91"/>
    <w:rsid w:val="00071E6B"/>
    <w:rsid w:val="002050DD"/>
    <w:rsid w:val="002071DB"/>
    <w:rsid w:val="00225582"/>
    <w:rsid w:val="002665AC"/>
    <w:rsid w:val="002E6DA3"/>
    <w:rsid w:val="002E75CD"/>
    <w:rsid w:val="00304E88"/>
    <w:rsid w:val="003A48AD"/>
    <w:rsid w:val="004B47F0"/>
    <w:rsid w:val="004C64BF"/>
    <w:rsid w:val="004E5FA3"/>
    <w:rsid w:val="00501864"/>
    <w:rsid w:val="006F0CC4"/>
    <w:rsid w:val="007139B2"/>
    <w:rsid w:val="0071698E"/>
    <w:rsid w:val="00786F10"/>
    <w:rsid w:val="007D6048"/>
    <w:rsid w:val="00843923"/>
    <w:rsid w:val="008963E7"/>
    <w:rsid w:val="008C1A32"/>
    <w:rsid w:val="00924BAE"/>
    <w:rsid w:val="0093515F"/>
    <w:rsid w:val="00A80A36"/>
    <w:rsid w:val="00AA5235"/>
    <w:rsid w:val="00B42265"/>
    <w:rsid w:val="00B93FDC"/>
    <w:rsid w:val="00C503F2"/>
    <w:rsid w:val="00C722FA"/>
    <w:rsid w:val="00C94472"/>
    <w:rsid w:val="00DA326B"/>
    <w:rsid w:val="00E047EE"/>
    <w:rsid w:val="00E203C6"/>
    <w:rsid w:val="00E24616"/>
    <w:rsid w:val="00E31909"/>
    <w:rsid w:val="00E452BE"/>
    <w:rsid w:val="00EA2C49"/>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3EAFFB25-3D58-4F8E-9B94-0A83C2D2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1</TotalTime>
  <Pages>4</Pages>
  <Words>1172</Words>
  <Characters>6450</Characters>
  <Application>Microsoft Office Word</Application>
  <DocSecurity>0</DocSecurity>
  <Lines>53</Lines>
  <Paragraphs>15</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4</cp:revision>
  <dcterms:created xsi:type="dcterms:W3CDTF">2020-05-11T14:08:00Z</dcterms:created>
  <dcterms:modified xsi:type="dcterms:W3CDTF">2020-06-10T08:40:00Z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