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CE2E699" w:rsidR="003A48AD" w:rsidRPr="002E75CD" w:rsidRDefault="003A48AD" w:rsidP="008F72AA">
      <w:pPr>
        <w:pStyle w:val="Titre"/>
        <w:jc w:val="center"/>
        <w:rPr>
          <w:b/>
          <w:sz w:val="40"/>
        </w:rPr>
      </w:pPr>
      <w:r w:rsidRPr="002E75CD">
        <w:rPr>
          <w:b/>
          <w:sz w:val="40"/>
        </w:rPr>
        <w:t xml:space="preserve">International Research </w:t>
      </w:r>
      <w:r w:rsidR="000079CA">
        <w:rPr>
          <w:b/>
          <w:sz w:val="40"/>
        </w:rPr>
        <w:t>Project</w:t>
      </w:r>
      <w:r w:rsidRPr="002E75CD">
        <w:rPr>
          <w:b/>
          <w:sz w:val="40"/>
        </w:rPr>
        <w:t xml:space="preserve"> (IR</w:t>
      </w:r>
      <w:r w:rsidR="008D6A47">
        <w:rPr>
          <w:b/>
          <w:sz w:val="40"/>
        </w:rPr>
        <w:t>P</w:t>
      </w:r>
      <w:r w:rsidRPr="002E75CD">
        <w:rPr>
          <w:b/>
          <w:sz w:val="40"/>
        </w:rPr>
        <w:t>)</w:t>
      </w:r>
    </w:p>
    <w:p w14:paraId="796CD93D" w14:textId="77777777" w:rsidR="002E6DA3" w:rsidRDefault="003A48AD" w:rsidP="003A48AD">
      <w:pPr>
        <w:pStyle w:val="Titre1"/>
        <w:jc w:val="center"/>
        <w:rPr>
          <w:b/>
          <w:i/>
          <w:sz w:val="36"/>
        </w:rPr>
      </w:pPr>
      <w:r w:rsidRPr="002E75CD">
        <w:rPr>
          <w:b/>
          <w:sz w:val="36"/>
        </w:rPr>
        <w:t>Formulaire de dépôt /</w:t>
      </w:r>
      <w:r w:rsidRPr="002E75CD">
        <w:rPr>
          <w:b/>
          <w:i/>
          <w:sz w:val="36"/>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21C5C035" w:rsidR="002E75CD" w:rsidRPr="002E75CD" w:rsidRDefault="002E75CD" w:rsidP="004B47F0">
      <w:r w:rsidRPr="002E75CD">
        <w:t xml:space="preserve">Plus d’information sur les </w:t>
      </w:r>
      <w:r w:rsidR="008D6A47">
        <w:rPr>
          <w:b/>
        </w:rPr>
        <w:t xml:space="preserve">International Research </w:t>
      </w:r>
      <w:r w:rsidR="000079CA">
        <w:rPr>
          <w:b/>
        </w:rPr>
        <w:t>Projects</w:t>
      </w:r>
      <w:r w:rsidRPr="002E75CD">
        <w:rPr>
          <w:b/>
        </w:rPr>
        <w:t xml:space="preserve"> </w:t>
      </w:r>
      <w:r w:rsidRPr="002E75CD">
        <w:t>du CNRS</w:t>
      </w:r>
      <w:r>
        <w:t xml:space="preserve">, cliquez </w:t>
      </w:r>
      <w:hyperlink r:id="rId9" w:history="1">
        <w:r w:rsidRPr="000079CA">
          <w:rPr>
            <w:rStyle w:val="Lienhypertexte"/>
          </w:rPr>
          <w:t>ici</w:t>
        </w:r>
      </w:hyperlink>
      <w:r w:rsidR="000079CA">
        <w:t xml:space="preserve"> </w:t>
      </w:r>
    </w:p>
    <w:p w14:paraId="58B51302" w14:textId="3CA30F21" w:rsidR="002E75CD" w:rsidRPr="004B47F0" w:rsidRDefault="002E75CD" w:rsidP="004B47F0">
      <w:pPr>
        <w:rPr>
          <w:i/>
          <w:lang w:val="en-US"/>
        </w:rPr>
      </w:pPr>
      <w:r w:rsidRPr="004B47F0">
        <w:rPr>
          <w:i/>
          <w:lang w:val="en-US"/>
        </w:rPr>
        <w:t xml:space="preserve">For more information on the </w:t>
      </w:r>
      <w:r w:rsidRPr="004B47F0">
        <w:rPr>
          <w:b/>
          <w:i/>
          <w:lang w:val="en-US"/>
        </w:rPr>
        <w:t xml:space="preserve">International Research </w:t>
      </w:r>
      <w:r w:rsidR="000079CA">
        <w:rPr>
          <w:b/>
          <w:i/>
          <w:lang w:val="en-US"/>
        </w:rPr>
        <w:t>Projects</w:t>
      </w:r>
      <w:r w:rsidRPr="004B47F0" w:rsidDel="000D5AD6">
        <w:rPr>
          <w:i/>
          <w:lang w:val="en-US"/>
        </w:rPr>
        <w:t xml:space="preserve"> </w:t>
      </w:r>
      <w:r w:rsidRPr="004B47F0">
        <w:rPr>
          <w:i/>
          <w:lang w:val="en-US"/>
        </w:rPr>
        <w:t xml:space="preserve">of the CNRS, click </w:t>
      </w:r>
      <w:hyperlink r:id="rId10" w:history="1">
        <w:r w:rsidRPr="000079CA">
          <w:rPr>
            <w:rStyle w:val="Lienhypertexte"/>
            <w:i/>
            <w:lang w:val="en-US"/>
          </w:rPr>
          <w:t>here</w:t>
        </w:r>
      </w:hyperlink>
      <w:r w:rsidRPr="004B47F0">
        <w:rPr>
          <w:i/>
          <w:lang w:val="en-US"/>
        </w:rPr>
        <w:t xml:space="preserve"> </w:t>
      </w:r>
    </w:p>
    <w:p w14:paraId="35A7089F" w14:textId="659E786F" w:rsidR="00B93FDC" w:rsidRDefault="00B93FDC" w:rsidP="00B93FDC">
      <w:r>
        <w:t xml:space="preserve">Le projet scientifique complet doit être rédigé en anglais et doit comporter les chapitres listés ci-dessous. Le résumé doit être rédigé en français et en anglais. </w:t>
      </w:r>
      <w:bookmarkStart w:id="0" w:name="_GoBack"/>
      <w:bookmarkEnd w:id="0"/>
    </w:p>
    <w:p w14:paraId="64028DE2" w14:textId="661B01D1" w:rsidR="00B93FDC" w:rsidRPr="00B64545" w:rsidRDefault="00B93FDC" w:rsidP="00B93FDC">
      <w:pPr>
        <w:rPr>
          <w:i/>
          <w:lang w:val="en-US"/>
        </w:rPr>
      </w:pPr>
      <w:r w:rsidRPr="009335CC">
        <w:rPr>
          <w:i/>
          <w:lang w:val="en-US"/>
        </w:rPr>
        <w:t>The complete scientific project must be written in English comprise</w:t>
      </w:r>
      <w:r w:rsidR="008F72AA">
        <w:rPr>
          <w:i/>
          <w:lang w:val="en-US"/>
        </w:rPr>
        <w:t xml:space="preserve">d of the chapters listed below. </w:t>
      </w:r>
      <w:r w:rsidRPr="00E50749">
        <w:rPr>
          <w:i/>
          <w:lang w:val="en-US"/>
        </w:rPr>
        <w:t>The abstract must be written in both French and English.</w:t>
      </w:r>
      <w:r w:rsidRPr="009335CC">
        <w:rPr>
          <w:i/>
          <w:lang w:val="en-US"/>
        </w:rPr>
        <w:t xml:space="preserve"> To improve scores, proposers are strongly encouraged to read the evaluation form used by reviewers, carefully noting the weightings of the respective criteria.</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r w:rsidR="00304E88" w:rsidRPr="00304E88">
        <w:rPr>
          <w:i/>
          <w:sz w:val="28"/>
        </w:rPr>
        <w:t>presentation</w:t>
      </w:r>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561595E4" w:rsidR="002E6DA3" w:rsidRDefault="00B93FDC" w:rsidP="00B93FDC">
      <w:pPr>
        <w:pStyle w:val="Titre2"/>
        <w:numPr>
          <w:ilvl w:val="0"/>
          <w:numId w:val="5"/>
        </w:numPr>
        <w:rPr>
          <w:i/>
        </w:rPr>
      </w:pPr>
      <w:r w:rsidRPr="00B93FDC">
        <w:t>Contexte et historique de la collaboration</w:t>
      </w:r>
      <w:r>
        <w:t xml:space="preserve"> / </w:t>
      </w:r>
      <w:r w:rsidRPr="00B93FDC">
        <w:rPr>
          <w:i/>
        </w:rPr>
        <w:t>Historical context of the collaboration</w:t>
      </w:r>
    </w:p>
    <w:p w14:paraId="5A5B943A" w14:textId="77777777" w:rsidR="008D6A47" w:rsidRDefault="008D6A47" w:rsidP="008D6A47">
      <w:pPr>
        <w:pStyle w:val="Sansinterligne"/>
      </w:pPr>
    </w:p>
    <w:p w14:paraId="32AA8E73" w14:textId="50EE2057" w:rsidR="00B93FDC" w:rsidRPr="00B93FDC" w:rsidRDefault="00B93FDC" w:rsidP="00B93FDC">
      <w:pPr>
        <w:ind w:left="502"/>
      </w:pPr>
      <w:r w:rsidRPr="00B93FDC">
        <w:t xml:space="preserve">Préciser, le cas échéant, les résultats antérieurs communs, co-publications (citations complètes), brevets, co-organisation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t>Description du projet scientifique</w:t>
      </w:r>
      <w:r>
        <w:t xml:space="preserve"> / </w:t>
      </w:r>
      <w:r w:rsidRPr="00B93FDC">
        <w:rPr>
          <w:i/>
        </w:rPr>
        <w:t>Description of the scientific project</w:t>
      </w:r>
    </w:p>
    <w:p w14:paraId="1489657E" w14:textId="77777777" w:rsidR="008D6A47" w:rsidRDefault="008D6A47" w:rsidP="008D6A47">
      <w:pPr>
        <w:pStyle w:val="Sansinterligne"/>
      </w:pPr>
    </w:p>
    <w:p w14:paraId="16A8823E" w14:textId="2E9B3D3F"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6101EF0" w14:textId="1B670463" w:rsidR="00B93FDC" w:rsidRPr="008D6A47" w:rsidRDefault="008D6A47" w:rsidP="008D6A47">
      <w:pPr>
        <w:pStyle w:val="Titre2"/>
        <w:numPr>
          <w:ilvl w:val="0"/>
          <w:numId w:val="5"/>
        </w:numPr>
        <w:jc w:val="both"/>
        <w:rPr>
          <w:i/>
        </w:rPr>
      </w:pPr>
      <w:r w:rsidRPr="008D6A47">
        <w:t xml:space="preserve">Description de l’intérêt et de la valeur ajoutée de la collaboration internationale pour atteindre les objectifs du projet </w:t>
      </w:r>
      <w:r w:rsidR="00DA326B" w:rsidRPr="008D6A47">
        <w:t xml:space="preserve">/ </w:t>
      </w:r>
      <w:r w:rsidRPr="008D6A47">
        <w:rPr>
          <w:i/>
        </w:rPr>
        <w:t>Describe the added value of the international cooperation to fulfill the aims of the project</w:t>
      </w:r>
    </w:p>
    <w:p w14:paraId="621C7C71" w14:textId="77777777" w:rsidR="008D6A47" w:rsidRDefault="008D6A47" w:rsidP="008D6A47">
      <w:pPr>
        <w:pStyle w:val="Sansinterligne"/>
      </w:pPr>
    </w:p>
    <w:p w14:paraId="537FAD36" w14:textId="10BA9CC2" w:rsidR="00DA326B" w:rsidRPr="00492484" w:rsidRDefault="008D6A47" w:rsidP="008D6A47">
      <w:pPr>
        <w:ind w:left="502"/>
        <w:rPr>
          <w:b/>
        </w:rPr>
      </w:pPr>
      <w:r w:rsidRPr="008D6A47">
        <w:t xml:space="preserve">(Expliquez pourquoi le même projet ne pourrait pas se faire uniquement au niveau national). Décrivez les bénéfices escomptés pour les équipes françaises et étrangères. </w:t>
      </w:r>
      <w:r w:rsidRPr="00D21967">
        <w:rPr>
          <w:b/>
        </w:rPr>
        <w:t>Décrivez l’équilibre dans les apports de chaque partie.</w:t>
      </w:r>
    </w:p>
    <w:p w14:paraId="46872A02" w14:textId="23F30873" w:rsidR="008D6A47" w:rsidRPr="00D21967" w:rsidRDefault="008D6A47" w:rsidP="008D6A47">
      <w:pPr>
        <w:ind w:left="502"/>
        <w:rPr>
          <w:b/>
          <w:i/>
          <w:lang w:val="en-US"/>
        </w:rPr>
      </w:pPr>
      <w:r w:rsidRPr="00492484">
        <w:rPr>
          <w:i/>
        </w:rPr>
        <w:t xml:space="preserve">(Explain why the project cannot be carried out at a national level only). </w:t>
      </w:r>
      <w:r w:rsidRPr="008D6A47">
        <w:rPr>
          <w:i/>
          <w:lang w:val="en-US"/>
        </w:rPr>
        <w:t xml:space="preserve">Describe the expected benefits for the French and foreign teams. </w:t>
      </w:r>
      <w:r w:rsidRPr="00D21967">
        <w:rPr>
          <w:b/>
          <w:i/>
          <w:lang w:val="en-US"/>
        </w:rPr>
        <w:t>Describe the balance between the contributions of the French and foreign teams.</w:t>
      </w:r>
    </w:p>
    <w:p w14:paraId="564E5726" w14:textId="77777777" w:rsidR="00B93FDC" w:rsidRPr="00E203C6" w:rsidRDefault="00B93FDC" w:rsidP="000E0B43">
      <w:pPr>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activités prévues dans le cadre du projet et planning / </w:t>
      </w:r>
      <w:r w:rsidR="00FA6AD0" w:rsidRPr="00E203C6">
        <w:rPr>
          <w:i/>
          <w:lang w:val="en-US"/>
        </w:rPr>
        <w:t>description of the activities in the framework of the project and provide a timetable</w:t>
      </w:r>
    </w:p>
    <w:p w14:paraId="7F8334D3" w14:textId="77777777" w:rsidR="008D6A47" w:rsidRPr="000E0B43" w:rsidRDefault="008D6A47" w:rsidP="008D6A47">
      <w:pPr>
        <w:pStyle w:val="Sansinterligne"/>
        <w:rPr>
          <w:lang w:val="en-US"/>
        </w:rPr>
      </w:pPr>
    </w:p>
    <w:p w14:paraId="354CAD96" w14:textId="6370F566" w:rsidR="00E203C6" w:rsidRPr="004B47F0" w:rsidRDefault="007139B2" w:rsidP="004B47F0">
      <w:pPr>
        <w:ind w:firstLine="502"/>
      </w:pPr>
      <w:r w:rsidRPr="00D17979">
        <w:t>Expliquez comment ces activités contribueront à la réalisation des objec</w:t>
      </w:r>
      <w:r>
        <w:t>tifs du projet.</w:t>
      </w:r>
    </w:p>
    <w:p w14:paraId="4D7EF160" w14:textId="3643F163" w:rsidR="008D6A47" w:rsidRPr="000E0B43" w:rsidRDefault="007139B2" w:rsidP="000E0B43">
      <w:pPr>
        <w:ind w:firstLine="502"/>
        <w:rPr>
          <w:i/>
          <w:lang w:val="en-US"/>
        </w:rPr>
      </w:pPr>
      <w:r w:rsidRPr="000E0B43">
        <w:rPr>
          <w:i/>
          <w:lang w:val="en-US"/>
        </w:rPr>
        <w:t xml:space="preserve">Explain how these activities will help achieve the objectives of the project. </w:t>
      </w:r>
    </w:p>
    <w:p w14:paraId="67903E86" w14:textId="77777777" w:rsidR="000E0B43" w:rsidRDefault="000E0B43" w:rsidP="000E0B43">
      <w:pPr>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articipation d’étudiant(e)s et/ou jeunes chercheur(se)s aux activités du projet</w:t>
      </w:r>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62A1ACB9" w14:textId="4B46611A" w:rsidR="00E203C6" w:rsidRPr="00E203C6" w:rsidRDefault="00E203C6" w:rsidP="00710A4E">
      <w:pPr>
        <w:ind w:firstLine="502"/>
      </w:pPr>
      <w:r w:rsidRPr="00E203C6">
        <w:t>(séminaires, workshops, échanges, écoles d’été) - ou explication de l’absence de telles participations.</w:t>
      </w:r>
    </w:p>
    <w:p w14:paraId="143B2CAD" w14:textId="61090488" w:rsidR="00710A4E" w:rsidRPr="00710A4E" w:rsidRDefault="00E203C6" w:rsidP="00710A4E">
      <w:pPr>
        <w:spacing w:after="0"/>
        <w:ind w:left="502"/>
        <w:rPr>
          <w:i/>
          <w:lang w:val="en-US"/>
        </w:rPr>
      </w:pPr>
      <w:r w:rsidRPr="00E203C6">
        <w:rPr>
          <w:i/>
          <w:lang w:val="en-US"/>
        </w:rPr>
        <w:t>(seminars, workshops, exchanges, summer schools) - or explanation of the absence of such participation.</w:t>
      </w:r>
    </w:p>
    <w:p w14:paraId="20928523" w14:textId="77777777" w:rsidR="00E203C6" w:rsidRPr="00E203C6" w:rsidRDefault="00E203C6" w:rsidP="00710A4E">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Scientific quality of the teams</w:t>
      </w:r>
    </w:p>
    <w:p w14:paraId="6F87A7FD" w14:textId="77777777" w:rsidR="00814F5D" w:rsidRDefault="00814F5D" w:rsidP="00814F5D">
      <w:pPr>
        <w:pStyle w:val="Sansinterligne"/>
      </w:pPr>
    </w:p>
    <w:p w14:paraId="1561793C" w14:textId="338D935F"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maximum.</w:t>
      </w:r>
      <w:r w:rsidR="008F72AA">
        <w:t xml:space="preserve"> </w:t>
      </w:r>
      <w:r w:rsidRPr="00E203C6">
        <w:t xml:space="preserve">Pour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lastRenderedPageBreak/>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r w:rsidRPr="004B47F0">
        <w:rPr>
          <w:b/>
          <w:i/>
          <w:lang w:val="en-US"/>
        </w:rPr>
        <w:t>Dupont JP (FR), Smith J (UK), Robert RR, etc.</w:t>
      </w:r>
      <w:r w:rsidRPr="004B47F0">
        <w:rPr>
          <w:i/>
          <w:lang w:val="en-US"/>
        </w:rPr>
        <w:t xml:space="preserve"> for a publication where Dupont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7E765D57" w14:textId="77777777" w:rsidR="004B6487" w:rsidRDefault="004B6487" w:rsidP="004B6487">
      <w:pPr>
        <w:pStyle w:val="Sansinterligne"/>
      </w:pPr>
    </w:p>
    <w:p w14:paraId="146A70AF" w14:textId="112974E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(NB :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r w:rsidR="004B47F0" w:rsidRPr="004B47F0">
        <w:rPr>
          <w:i/>
        </w:rPr>
        <w:t>Ethics</w:t>
      </w:r>
      <w:r w:rsidRPr="00E203C6">
        <w:t xml:space="preserve"> </w:t>
      </w:r>
    </w:p>
    <w:p w14:paraId="4A7333CA" w14:textId="77777777" w:rsidR="004B6487" w:rsidRDefault="004B6487" w:rsidP="004B6487">
      <w:pPr>
        <w:pStyle w:val="Sansinterligne"/>
      </w:pPr>
    </w:p>
    <w:p w14:paraId="4DF3D56D" w14:textId="57DCBE09"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questions ? If yes, please describe t</w:t>
      </w:r>
      <w:r>
        <w:rPr>
          <w:i/>
          <w:lang w:val="en-US"/>
        </w:rPr>
        <w:t>hem and how they are dealt with.</w:t>
      </w:r>
    </w:p>
    <w:p w14:paraId="652BB356" w14:textId="26AF46FF" w:rsidR="004B6487" w:rsidRDefault="004B6487"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r w:rsidRPr="00C503F2">
        <w:rPr>
          <w:b/>
        </w:rPr>
        <w:t>une lettre de soutien signée par le directeur d’unité du coordinateur français ;</w:t>
      </w:r>
    </w:p>
    <w:p w14:paraId="7BACF966" w14:textId="77777777" w:rsidR="00E203C6" w:rsidRPr="00E203C6" w:rsidRDefault="00E203C6" w:rsidP="004B47F0">
      <w:pPr>
        <w:pStyle w:val="Paragraphedeliste"/>
        <w:numPr>
          <w:ilvl w:val="0"/>
          <w:numId w:val="7"/>
        </w:numPr>
      </w:pPr>
      <w:r w:rsidRPr="00C503F2">
        <w:rPr>
          <w:b/>
        </w:rPr>
        <w:t>une lettre signée par le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r w:rsidRPr="00C503F2">
        <w:rPr>
          <w:b/>
        </w:rPr>
        <w:t>le CV du coordinateur étranger.</w:t>
      </w:r>
    </w:p>
    <w:p w14:paraId="3DA99235" w14:textId="77777777" w:rsidR="00E203C6" w:rsidRPr="004B47F0" w:rsidRDefault="00E203C6" w:rsidP="004B47F0">
      <w:pPr>
        <w:rPr>
          <w:i/>
          <w:lang w:val="en-US"/>
        </w:rPr>
      </w:pPr>
      <w:r w:rsidRPr="004B47F0">
        <w:rPr>
          <w:i/>
          <w:lang w:val="en-US"/>
        </w:rPr>
        <w:t xml:space="preserve">Any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77777777" w:rsidR="00E203C6" w:rsidRPr="004B47F0" w:rsidRDefault="00E203C6" w:rsidP="004B47F0">
      <w:pPr>
        <w:pStyle w:val="Paragraphedeliste"/>
        <w:numPr>
          <w:ilvl w:val="0"/>
          <w:numId w:val="9"/>
        </w:numPr>
        <w:rPr>
          <w:i/>
          <w:lang w:val="en-US"/>
        </w:rPr>
      </w:pPr>
      <w:r w:rsidRPr="004B47F0">
        <w:rPr>
          <w:i/>
          <w:lang w:val="en-US"/>
        </w:rPr>
        <w:t>a support letter signed by the foreign coordinator indicating the resources that may be committed to the project (including travel funds, human resources, use of infrastructures and/or plans to solicit local funding for the project).</w:t>
      </w:r>
    </w:p>
    <w:p w14:paraId="29FAB4FE" w14:textId="77777777" w:rsidR="000079CA" w:rsidRDefault="00E203C6" w:rsidP="000079CA">
      <w:pPr>
        <w:pStyle w:val="Paragraphedeliste"/>
        <w:numPr>
          <w:ilvl w:val="0"/>
          <w:numId w:val="9"/>
        </w:numPr>
        <w:rPr>
          <w:lang w:val="en-US"/>
        </w:rPr>
      </w:pPr>
      <w:r w:rsidRPr="004B47F0">
        <w:rPr>
          <w:i/>
          <w:lang w:val="en-US"/>
        </w:rPr>
        <w:t>the CV of the foreign coordinator.</w:t>
      </w:r>
      <w:r w:rsidR="00492484" w:rsidRPr="00E203C6">
        <w:rPr>
          <w:lang w:val="en-US"/>
        </w:rPr>
        <w:t xml:space="preserve"> </w:t>
      </w:r>
    </w:p>
    <w:p w14:paraId="38865B5B" w14:textId="0702529F" w:rsidR="002E6DA3" w:rsidRPr="008D6A47" w:rsidRDefault="00E203C6" w:rsidP="000079CA">
      <w:pPr>
        <w:pStyle w:val="Paragraphedeliste"/>
        <w:rPr>
          <w:lang w:val="en-US"/>
        </w:rPr>
      </w:pPr>
      <w:r w:rsidRPr="000079CA">
        <w:rPr>
          <w:lang w:val="en-US"/>
        </w:rPr>
        <w:br w:type="textWrapping" w:clear="all"/>
      </w:r>
    </w:p>
    <w:sectPr w:rsidR="002E6DA3" w:rsidRPr="008D6A47" w:rsidSect="000079CA">
      <w:pgSz w:w="12240" w:h="15840" w:code="1"/>
      <w:pgMar w:top="851" w:right="1440" w:bottom="851"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93A" w14:textId="77777777" w:rsidR="00E3140C" w:rsidRDefault="00E3140C">
      <w:pPr>
        <w:spacing w:after="0" w:line="240" w:lineRule="auto"/>
      </w:pPr>
      <w:r>
        <w:separator/>
      </w:r>
    </w:p>
  </w:endnote>
  <w:endnote w:type="continuationSeparator" w:id="0">
    <w:p w14:paraId="6B393F97" w14:textId="77777777" w:rsidR="00E3140C" w:rsidRDefault="00E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9398" w14:textId="77777777" w:rsidR="00E3140C" w:rsidRDefault="00E3140C">
      <w:pPr>
        <w:spacing w:after="0" w:line="240" w:lineRule="auto"/>
      </w:pPr>
      <w:r>
        <w:separator/>
      </w:r>
    </w:p>
  </w:footnote>
  <w:footnote w:type="continuationSeparator" w:id="0">
    <w:p w14:paraId="6C21D0B6" w14:textId="77777777" w:rsidR="00E3140C" w:rsidRDefault="00E3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fr-FR"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079CA"/>
    <w:rsid w:val="00011D91"/>
    <w:rsid w:val="00071E6B"/>
    <w:rsid w:val="000B1C9B"/>
    <w:rsid w:val="000E0B43"/>
    <w:rsid w:val="002071DB"/>
    <w:rsid w:val="00225582"/>
    <w:rsid w:val="002665AC"/>
    <w:rsid w:val="002E6DA3"/>
    <w:rsid w:val="002E75CD"/>
    <w:rsid w:val="00304E88"/>
    <w:rsid w:val="003A48AD"/>
    <w:rsid w:val="00492484"/>
    <w:rsid w:val="004B47F0"/>
    <w:rsid w:val="004B6487"/>
    <w:rsid w:val="004C64BF"/>
    <w:rsid w:val="004E5FA3"/>
    <w:rsid w:val="005739CD"/>
    <w:rsid w:val="005E595F"/>
    <w:rsid w:val="006F0CC4"/>
    <w:rsid w:val="00710A4E"/>
    <w:rsid w:val="007139B2"/>
    <w:rsid w:val="0071698E"/>
    <w:rsid w:val="00786F10"/>
    <w:rsid w:val="00814F5D"/>
    <w:rsid w:val="00843923"/>
    <w:rsid w:val="008963E7"/>
    <w:rsid w:val="008C1A32"/>
    <w:rsid w:val="008D6A47"/>
    <w:rsid w:val="008F72AA"/>
    <w:rsid w:val="009A5B39"/>
    <w:rsid w:val="00A42F51"/>
    <w:rsid w:val="00AA5235"/>
    <w:rsid w:val="00AD0DC8"/>
    <w:rsid w:val="00B93FDC"/>
    <w:rsid w:val="00C503F2"/>
    <w:rsid w:val="00C62ECA"/>
    <w:rsid w:val="00C722FA"/>
    <w:rsid w:val="00C94472"/>
    <w:rsid w:val="00D21967"/>
    <w:rsid w:val="00DA326B"/>
    <w:rsid w:val="00E047EE"/>
    <w:rsid w:val="00E203C6"/>
    <w:rsid w:val="00E24616"/>
    <w:rsid w:val="00E3140C"/>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 w:type="character" w:styleId="Lienhypertextesuivivisit">
    <w:name w:val="FollowedHyperlink"/>
    <w:basedOn w:val="Policepardfaut"/>
    <w:uiPriority w:val="99"/>
    <w:semiHidden/>
    <w:unhideWhenUsed/>
    <w:rsid w:val="008F72AA"/>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0F8C06A3-98DB-4673-8FFA-9A7E2398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3</TotalTime>
  <Pages>3</Pages>
  <Words>1094</Words>
  <Characters>6017</Characters>
  <Application>Microsoft Office Word</Application>
  <DocSecurity>0</DocSecurity>
  <Lines>50</Lines>
  <Paragraphs>14</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4</cp:revision>
  <dcterms:created xsi:type="dcterms:W3CDTF">2020-05-11T14:06:00Z</dcterms:created>
  <dcterms:modified xsi:type="dcterms:W3CDTF">2020-06-09T11:58:00Z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